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F3D1" w14:textId="10E62B9D" w:rsidR="00FE576D" w:rsidRPr="00435446" w:rsidRDefault="00A46293" w:rsidP="00435446">
      <w:pPr>
        <w:pStyle w:val="Title"/>
      </w:pPr>
      <w:r>
        <w:t>FSSAC QUARTERLY MEETING</w:t>
      </w:r>
      <w:r w:rsidR="0078074C">
        <w:t xml:space="preserve"> minutes</w:t>
      </w:r>
    </w:p>
    <w:p w14:paraId="793C8B43" w14:textId="0D04D9B8" w:rsidR="00FE576D" w:rsidRDefault="00A46293">
      <w:pPr>
        <w:pStyle w:val="Subtitle"/>
      </w:pPr>
      <w:r>
        <w:t>Family Support Services Advisory Council</w:t>
      </w:r>
    </w:p>
    <w:p w14:paraId="22B790BD" w14:textId="685EACF3" w:rsidR="00FE576D" w:rsidRDefault="00BA0E0D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911EA3149A63418B9AEA1F627C8186D1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A46293">
        <w:t xml:space="preserve"> Friday, </w:t>
      </w:r>
      <w:r w:rsidR="00616792">
        <w:t>April 21</w:t>
      </w:r>
      <w:r w:rsidR="0070314C">
        <w:t xml:space="preserve">, </w:t>
      </w:r>
      <w:r w:rsidR="00A41426">
        <w:t>202</w:t>
      </w:r>
      <w:r w:rsidR="00447487">
        <w:t>3</w:t>
      </w:r>
      <w:r w:rsidR="00A41426">
        <w:t>, 9</w:t>
      </w:r>
      <w:r w:rsidR="00A46293">
        <w:t>:00 – 11:</w:t>
      </w:r>
      <w:r w:rsidR="00447487">
        <w:t>30</w:t>
      </w:r>
      <w:r w:rsidR="00A46293">
        <w:t xml:space="preserve"> AM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4B7F8A9A7A3F47A0AE5635342B768F8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C45C93">
        <w:t>Laura McKee</w:t>
      </w:r>
    </w:p>
    <w:p w14:paraId="78CE3C7B" w14:textId="12DB6CA9" w:rsidR="00A46293" w:rsidRDefault="00A46293" w:rsidP="00774146">
      <w:pPr>
        <w:pStyle w:val="Date"/>
      </w:pPr>
      <w:r w:rsidRPr="00A46293">
        <w:rPr>
          <w:rStyle w:val="IntenseEmphasis"/>
        </w:rPr>
        <w:t>Type of Meeting:</w:t>
      </w:r>
      <w:r>
        <w:t xml:space="preserve">  </w:t>
      </w:r>
      <w:r w:rsidR="00447487">
        <w:t>FSSAC</w:t>
      </w:r>
      <w:r w:rsidR="008908F5">
        <w:t xml:space="preserve"> </w:t>
      </w:r>
      <w:r w:rsidR="00447487">
        <w:t>and Part C</w:t>
      </w:r>
      <w:r w:rsidR="008908F5">
        <w:t xml:space="preserve"> News</w:t>
      </w:r>
    </w:p>
    <w:p w14:paraId="675D9369" w14:textId="5AAD66E7" w:rsidR="00A46293" w:rsidRDefault="00A46293" w:rsidP="00774146">
      <w:pPr>
        <w:pStyle w:val="Date"/>
      </w:pPr>
      <w:r w:rsidRPr="00A46293">
        <w:rPr>
          <w:rStyle w:val="IntenseEmphasis"/>
        </w:rPr>
        <w:t>Note Taker:</w:t>
      </w:r>
      <w:r>
        <w:t xml:space="preserve">  </w:t>
      </w:r>
      <w:r w:rsidR="00447487">
        <w:t>Liz Wood</w:t>
      </w:r>
    </w:p>
    <w:sdt>
      <w:sdtPr>
        <w:alias w:val="In attendance:"/>
        <w:tag w:val="In attendance:"/>
        <w:id w:val="-34966697"/>
        <w:placeholder>
          <w:docPart w:val="060A987BC268409E91AC18FC953AFE79"/>
        </w:placeholder>
        <w:temporary/>
        <w:showingPlcHdr/>
        <w15:appearance w15:val="hidden"/>
      </w:sdtPr>
      <w:sdtEndPr/>
      <w:sdtContent>
        <w:p w14:paraId="77385ED3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489ABF62" w14:textId="0C6B9569" w:rsidR="00FE576D" w:rsidRDefault="00A46293">
      <w:r>
        <w:t>Members:</w:t>
      </w:r>
      <w:r w:rsidR="00E7651D">
        <w:t xml:space="preserve"> Susan Brown, Hollin Buck, </w:t>
      </w:r>
      <w:r w:rsidR="009B2ADE">
        <w:t>Karen Thornton</w:t>
      </w:r>
      <w:r w:rsidR="00372DA5" w:rsidRPr="00372DA5">
        <w:t xml:space="preserve">, Karen Underwood, </w:t>
      </w:r>
      <w:r w:rsidR="00E7651D">
        <w:t xml:space="preserve">Laura McKee, Sherry Taylor, Kalli Decker, Lucy </w:t>
      </w:r>
      <w:proofErr w:type="spellStart"/>
      <w:r w:rsidR="00E7651D">
        <w:t>Beltz</w:t>
      </w:r>
      <w:proofErr w:type="spellEnd"/>
      <w:r w:rsidR="00E7651D">
        <w:t xml:space="preserve">, Madison </w:t>
      </w:r>
      <w:proofErr w:type="spellStart"/>
      <w:r w:rsidR="00E7651D">
        <w:t>Deiderichs</w:t>
      </w:r>
      <w:proofErr w:type="spellEnd"/>
      <w:r w:rsidR="00E7651D">
        <w:t>, Rebecca Richards</w:t>
      </w:r>
      <w:r w:rsidR="00EA2FA6">
        <w:t>, Susan Wenzel, Jackie Mohler, Serena Wright.</w:t>
      </w:r>
    </w:p>
    <w:p w14:paraId="29CE342D" w14:textId="698BCB6A" w:rsidR="00A46293" w:rsidRDefault="00A46293">
      <w:r>
        <w:t>Guest:</w:t>
      </w:r>
      <w:r w:rsidR="009B2ADE">
        <w:t xml:space="preserve"> </w:t>
      </w:r>
      <w:r w:rsidR="00E7651D">
        <w:t xml:space="preserve">Christina Howell, </w:t>
      </w:r>
      <w:r w:rsidR="00E7651D">
        <w:t xml:space="preserve">Laura </w:t>
      </w:r>
      <w:proofErr w:type="spellStart"/>
      <w:r w:rsidR="00E7651D">
        <w:t>Christiaens</w:t>
      </w:r>
      <w:proofErr w:type="spellEnd"/>
    </w:p>
    <w:p w14:paraId="0BD8A5C3" w14:textId="4BD1942E" w:rsidR="008908F5" w:rsidRDefault="00A46293">
      <w:r>
        <w:t>State Staff:</w:t>
      </w:r>
      <w:r w:rsidR="00187D82">
        <w:t xml:space="preserve">  Sandy Cade</w:t>
      </w:r>
      <w:r w:rsidR="00885AFD">
        <w:t>, Shari Northcott</w:t>
      </w:r>
      <w:r w:rsidR="00447487">
        <w:t>, Liz Wood</w:t>
      </w:r>
    </w:p>
    <w:p w14:paraId="73AD00D1" w14:textId="3C6E943B" w:rsidR="00FE576D" w:rsidRPr="00C54681" w:rsidRDefault="00A46293">
      <w:pPr>
        <w:pStyle w:val="Heading1"/>
      </w:pPr>
      <w:r>
        <w:t xml:space="preserve">Approval of </w:t>
      </w:r>
      <w:r w:rsidR="00616792">
        <w:t xml:space="preserve">January </w:t>
      </w:r>
      <w:r w:rsidR="00447487">
        <w:t>2</w:t>
      </w:r>
      <w:r w:rsidR="00616792">
        <w:t>7</w:t>
      </w:r>
      <w:r w:rsidR="00447487">
        <w:t>, 202</w:t>
      </w:r>
      <w:r w:rsidR="00616792">
        <w:t>3</w:t>
      </w:r>
      <w:r w:rsidR="008509A4">
        <w:t>,</w:t>
      </w:r>
      <w:r>
        <w:t xml:space="preserve"> Meeting Minutes</w:t>
      </w:r>
    </w:p>
    <w:p w14:paraId="4F05598C" w14:textId="72655A24" w:rsidR="00FE576D" w:rsidRDefault="00187D82">
      <w:r>
        <w:t>Minutes approved.</w:t>
      </w:r>
    </w:p>
    <w:p w14:paraId="1B492102" w14:textId="116A7E1D" w:rsidR="00FE576D" w:rsidRDefault="00A46293">
      <w:pPr>
        <w:pStyle w:val="Heading1"/>
      </w:pPr>
      <w:r>
        <w:t>Introductions, Ground Rules, and Agenda Review</w:t>
      </w:r>
    </w:p>
    <w:p w14:paraId="6AAB5255" w14:textId="66EF7247" w:rsidR="009B2ADE" w:rsidRDefault="00E7651D" w:rsidP="005858D0">
      <w:pPr>
        <w:spacing w:after="0"/>
      </w:pPr>
      <w:r>
        <w:t>Laura McKee</w:t>
      </w:r>
      <w:r w:rsidR="005858D0">
        <w:t xml:space="preserve"> - </w:t>
      </w:r>
      <w:r w:rsidR="009B2ADE">
        <w:t xml:space="preserve">Review of the agenda and the FSSAC Ground Rules.  </w:t>
      </w:r>
    </w:p>
    <w:p w14:paraId="6741FF55" w14:textId="3BCC9BA4" w:rsidR="00B82AE7" w:rsidRDefault="005858D0" w:rsidP="002B4303">
      <w:r>
        <w:t>S</w:t>
      </w:r>
      <w:r w:rsidR="009B2ADE">
        <w:t xml:space="preserve">andy Cade - </w:t>
      </w:r>
      <w:r w:rsidR="002B4303">
        <w:t>led introductions</w:t>
      </w:r>
      <w:r w:rsidR="009B2ADE">
        <w:t xml:space="preserve"> of attendees.</w:t>
      </w:r>
    </w:p>
    <w:p w14:paraId="220C0ECB" w14:textId="7253895E" w:rsidR="0068333A" w:rsidRDefault="00746C24" w:rsidP="0068333A">
      <w:pPr>
        <w:pStyle w:val="Heading1"/>
      </w:pPr>
      <w:r>
        <w:t>FSSAC Work Groups</w:t>
      </w:r>
      <w:r w:rsidR="00A46293">
        <w:t xml:space="preserve"> </w:t>
      </w:r>
    </w:p>
    <w:p w14:paraId="41CE62E4" w14:textId="2257E61C" w:rsidR="00E20123" w:rsidRDefault="00E20123" w:rsidP="00456AEB">
      <w:r>
        <w:t xml:space="preserve">Family Story: DEAP/ Amber </w:t>
      </w:r>
      <w:proofErr w:type="spellStart"/>
      <w:r>
        <w:t>Malenovsky</w:t>
      </w:r>
      <w:proofErr w:type="spellEnd"/>
    </w:p>
    <w:p w14:paraId="7BDE810F" w14:textId="65532564" w:rsidR="00102BFB" w:rsidRDefault="003B5EBF" w:rsidP="00456AEB">
      <w:r>
        <w:t>FSSAC Strategic Plan Workgroup:</w:t>
      </w:r>
    </w:p>
    <w:p w14:paraId="30CBA409" w14:textId="7836138A" w:rsidR="003B5EBF" w:rsidRPr="00DA6E9C" w:rsidRDefault="003B5EBF" w:rsidP="003B5EBF">
      <w:pPr>
        <w:pStyle w:val="ListParagraph"/>
        <w:numPr>
          <w:ilvl w:val="0"/>
          <w:numId w:val="37"/>
        </w:numPr>
        <w:rPr>
          <w:i/>
          <w:iCs/>
        </w:rPr>
      </w:pPr>
      <w:r w:rsidRPr="00BA0E0D">
        <w:rPr>
          <w:u w:val="single"/>
        </w:rPr>
        <w:t>Workforce</w:t>
      </w:r>
      <w:r w:rsidR="00616792" w:rsidRPr="00BA0E0D">
        <w:rPr>
          <w:u w:val="single"/>
        </w:rPr>
        <w:t xml:space="preserve"> - </w:t>
      </w:r>
      <w:r w:rsidRPr="00BA0E0D">
        <w:rPr>
          <w:u w:val="single"/>
        </w:rPr>
        <w:t>Increase multidisciplinary engagement and collaboration</w:t>
      </w:r>
      <w:r w:rsidR="00BA0E0D" w:rsidRPr="00BA0E0D">
        <w:rPr>
          <w:u w:val="single"/>
        </w:rPr>
        <w:t>.</w:t>
      </w:r>
      <w:r w:rsidR="00DA6E9C" w:rsidRPr="00BA0E0D">
        <w:rPr>
          <w:u w:val="single"/>
        </w:rPr>
        <w:t xml:space="preserve"> </w:t>
      </w:r>
      <w:r w:rsidR="00DA6E9C" w:rsidRPr="00BA0E0D">
        <w:rPr>
          <w:i/>
          <w:iCs/>
          <w:u w:val="single"/>
        </w:rPr>
        <w:t>(</w:t>
      </w:r>
      <w:r w:rsidR="00DA6E9C" w:rsidRPr="00DA6E9C">
        <w:rPr>
          <w:i/>
          <w:iCs/>
        </w:rPr>
        <w:t>Kalli Decker)</w:t>
      </w:r>
    </w:p>
    <w:p w14:paraId="683AF76C" w14:textId="44E61BB3" w:rsidR="00E20123" w:rsidRDefault="00E20123" w:rsidP="00E20123">
      <w:pPr>
        <w:pStyle w:val="ListParagraph"/>
        <w:numPr>
          <w:ilvl w:val="1"/>
          <w:numId w:val="37"/>
        </w:numPr>
      </w:pPr>
      <w:r>
        <w:t xml:space="preserve">Google drive folder available. </w:t>
      </w:r>
      <w:r w:rsidR="001D076C">
        <w:t>Clarification on workforce group gathering.</w:t>
      </w:r>
    </w:p>
    <w:p w14:paraId="4AC16B75" w14:textId="52E5CA6E" w:rsidR="001D076C" w:rsidRDefault="001D076C" w:rsidP="00E20123">
      <w:pPr>
        <w:pStyle w:val="ListParagraph"/>
        <w:numPr>
          <w:ilvl w:val="1"/>
          <w:numId w:val="37"/>
        </w:numPr>
      </w:pPr>
      <w:r>
        <w:t xml:space="preserve">Needs assessment is being developed through MSU. </w:t>
      </w:r>
    </w:p>
    <w:p w14:paraId="5493B554" w14:textId="64943AB3" w:rsidR="001D076C" w:rsidRDefault="001D076C" w:rsidP="00E20123">
      <w:pPr>
        <w:pStyle w:val="ListParagraph"/>
        <w:numPr>
          <w:ilvl w:val="1"/>
          <w:numId w:val="37"/>
        </w:numPr>
      </w:pPr>
      <w:r>
        <w:t>Professional Development for FSS</w:t>
      </w:r>
      <w:r w:rsidR="00DA6E9C">
        <w:t xml:space="preserve"> and clarification of role.</w:t>
      </w:r>
    </w:p>
    <w:p w14:paraId="785E4E78" w14:textId="20F18089" w:rsidR="001D076C" w:rsidRDefault="001D076C" w:rsidP="00E20123">
      <w:pPr>
        <w:pStyle w:val="ListParagraph"/>
        <w:numPr>
          <w:ilvl w:val="1"/>
          <w:numId w:val="37"/>
        </w:numPr>
      </w:pPr>
      <w:r>
        <w:t>Attempt to increase providers knowledge of Part C and partnering with PT, OT, ST to increase knowledge of Part C</w:t>
      </w:r>
      <w:r w:rsidR="00DA6E9C">
        <w:t xml:space="preserve"> to increase referrals. </w:t>
      </w:r>
    </w:p>
    <w:p w14:paraId="56418698" w14:textId="1E2C2C98" w:rsidR="001D076C" w:rsidRDefault="001D076C" w:rsidP="001D076C">
      <w:pPr>
        <w:pStyle w:val="ListParagraph"/>
        <w:numPr>
          <w:ilvl w:val="2"/>
          <w:numId w:val="37"/>
        </w:numPr>
      </w:pPr>
      <w:r>
        <w:t>Develop documentation</w:t>
      </w:r>
      <w:r w:rsidR="00F46E07">
        <w:t xml:space="preserve"> (brochure)</w:t>
      </w:r>
      <w:r>
        <w:t xml:space="preserve"> that define Part C and services, to provide to providers and families to increase knowledge of Part C.</w:t>
      </w:r>
    </w:p>
    <w:p w14:paraId="1FB77A25" w14:textId="5907C3E0" w:rsidR="00F46E07" w:rsidRDefault="00C45C93" w:rsidP="001D076C">
      <w:pPr>
        <w:pStyle w:val="ListParagraph"/>
        <w:numPr>
          <w:ilvl w:val="2"/>
          <w:numId w:val="37"/>
        </w:numPr>
      </w:pPr>
      <w:r>
        <w:t>Reach out</w:t>
      </w:r>
      <w:r w:rsidR="00F46E07">
        <w:t xml:space="preserve"> to </w:t>
      </w:r>
      <w:proofErr w:type="spellStart"/>
      <w:r w:rsidR="00DC3165">
        <w:t>WestEd</w:t>
      </w:r>
      <w:proofErr w:type="spellEnd"/>
      <w:r w:rsidR="00DC3165">
        <w:t xml:space="preserve"> about </w:t>
      </w:r>
      <w:r>
        <w:t>Child find</w:t>
      </w:r>
      <w:r w:rsidR="00F46E07">
        <w:t xml:space="preserve"> work may align with the development of brochure (documentation).  Physician Survey is being worked on to assist with this this informational brochure. (Hollin).</w:t>
      </w:r>
    </w:p>
    <w:p w14:paraId="3012A3D6" w14:textId="6E8DDC69" w:rsidR="00F46E07" w:rsidRPr="00DC3165" w:rsidRDefault="00F46E07" w:rsidP="001D076C">
      <w:pPr>
        <w:pStyle w:val="ListParagraph"/>
        <w:numPr>
          <w:ilvl w:val="2"/>
          <w:numId w:val="37"/>
        </w:numPr>
      </w:pPr>
      <w:r>
        <w:t xml:space="preserve">Suggestion to </w:t>
      </w:r>
      <w:r w:rsidR="00C45C93">
        <w:t>reach out</w:t>
      </w:r>
      <w:r>
        <w:t xml:space="preserve"> Montana Hospital Association </w:t>
      </w:r>
      <w:r w:rsidRPr="00F46E07">
        <w:rPr>
          <w:i/>
          <w:iCs/>
        </w:rPr>
        <w:t>(</w:t>
      </w:r>
      <w:proofErr w:type="spellStart"/>
      <w:proofErr w:type="gramStart"/>
      <w:r w:rsidRPr="00F46E07">
        <w:rPr>
          <w:i/>
          <w:iCs/>
        </w:rPr>
        <w:t>R.Richards</w:t>
      </w:r>
      <w:proofErr w:type="spellEnd"/>
      <w:proofErr w:type="gramEnd"/>
      <w:r w:rsidRPr="00F46E07">
        <w:rPr>
          <w:i/>
          <w:iCs/>
        </w:rPr>
        <w:t>)</w:t>
      </w:r>
    </w:p>
    <w:p w14:paraId="54701065" w14:textId="3E8DE322" w:rsidR="00DC3165" w:rsidRDefault="00DC3165" w:rsidP="001D076C">
      <w:pPr>
        <w:pStyle w:val="ListParagraph"/>
        <w:numPr>
          <w:ilvl w:val="2"/>
          <w:numId w:val="37"/>
        </w:numPr>
      </w:pPr>
      <w:r>
        <w:t xml:space="preserve">Pediatric Symposium </w:t>
      </w:r>
    </w:p>
    <w:p w14:paraId="3CD2A55C" w14:textId="77777777" w:rsidR="00BA0E0D" w:rsidRDefault="00BA0E0D" w:rsidP="00BA0E0D">
      <w:pPr>
        <w:pStyle w:val="ListParagraph"/>
        <w:numPr>
          <w:ilvl w:val="2"/>
          <w:numId w:val="37"/>
        </w:numPr>
      </w:pPr>
      <w:r>
        <w:t>Interdisciplinary gathering of specialist and providers to discuss Part C, role of FSS, etc.</w:t>
      </w:r>
    </w:p>
    <w:p w14:paraId="781E9575" w14:textId="77777777" w:rsidR="00BA0E0D" w:rsidRDefault="00BA0E0D" w:rsidP="00BA0E0D">
      <w:pPr>
        <w:pStyle w:val="ListParagraph"/>
        <w:numPr>
          <w:ilvl w:val="2"/>
          <w:numId w:val="37"/>
        </w:numPr>
      </w:pPr>
      <w:r>
        <w:lastRenderedPageBreak/>
        <w:t>Discussion about on-line and classroom program for PD with students at MSU. “</w:t>
      </w:r>
      <w:proofErr w:type="spellStart"/>
      <w:r>
        <w:t>Quotely</w:t>
      </w:r>
      <w:proofErr w:type="spellEnd"/>
      <w:r>
        <w:t xml:space="preserve"> Platform” may be an option to produce a program.</w:t>
      </w:r>
    </w:p>
    <w:p w14:paraId="62428D3A" w14:textId="77777777" w:rsidR="00DA6E9C" w:rsidRDefault="00DA6E9C" w:rsidP="00DA6E9C">
      <w:pPr>
        <w:pStyle w:val="ListParagraph"/>
        <w:ind w:left="1440"/>
      </w:pPr>
    </w:p>
    <w:p w14:paraId="7CBD6354" w14:textId="14038995" w:rsidR="003B5EBF" w:rsidRDefault="003B5EBF" w:rsidP="003B5EBF">
      <w:pPr>
        <w:pStyle w:val="ListParagraph"/>
        <w:numPr>
          <w:ilvl w:val="0"/>
          <w:numId w:val="37"/>
        </w:numPr>
      </w:pPr>
      <w:r w:rsidRPr="00BA0E0D">
        <w:rPr>
          <w:u w:val="single"/>
        </w:rPr>
        <w:t>Collaboration: Improve Transition for children and families exiting Part C services and support.</w:t>
      </w:r>
      <w:r w:rsidR="00DC3165" w:rsidRPr="00BA0E0D">
        <w:rPr>
          <w:u w:val="single"/>
        </w:rPr>
        <w:t xml:space="preserve"> </w:t>
      </w:r>
      <w:r w:rsidR="00DC3165" w:rsidRPr="00DC3165">
        <w:rPr>
          <w:i/>
          <w:iCs/>
        </w:rPr>
        <w:t>(</w:t>
      </w:r>
      <w:proofErr w:type="spellStart"/>
      <w:r w:rsidR="00DC3165" w:rsidRPr="00DC3165">
        <w:rPr>
          <w:i/>
          <w:iCs/>
        </w:rPr>
        <w:t>IChristiaens</w:t>
      </w:r>
      <w:proofErr w:type="spellEnd"/>
      <w:r w:rsidR="00DC3165" w:rsidRPr="00DC3165">
        <w:rPr>
          <w:i/>
          <w:iCs/>
        </w:rPr>
        <w:t>)</w:t>
      </w:r>
    </w:p>
    <w:p w14:paraId="74931F85" w14:textId="4DD9C605" w:rsidR="00DC3165" w:rsidRPr="0096414D" w:rsidRDefault="00DC3165" w:rsidP="00115323">
      <w:pPr>
        <w:pStyle w:val="ListParagraph"/>
        <w:numPr>
          <w:ilvl w:val="1"/>
          <w:numId w:val="37"/>
        </w:numPr>
      </w:pPr>
      <w:r>
        <w:t>Brochures comp</w:t>
      </w:r>
      <w:r w:rsidR="00BA0E0D">
        <w:t>l</w:t>
      </w:r>
      <w:r>
        <w:t>eted and distributed</w:t>
      </w:r>
      <w:r w:rsidR="00115323">
        <w:t xml:space="preserve"> to about 1500.</w:t>
      </w:r>
    </w:p>
    <w:p w14:paraId="32FDA040" w14:textId="31107F16" w:rsidR="0096414D" w:rsidRPr="0096414D" w:rsidRDefault="00DC3165" w:rsidP="00DC3165">
      <w:pPr>
        <w:pStyle w:val="ListParagraph"/>
        <w:numPr>
          <w:ilvl w:val="1"/>
          <w:numId w:val="37"/>
        </w:numPr>
      </w:pPr>
      <w:r w:rsidRPr="0096414D">
        <w:t xml:space="preserve">Placed in </w:t>
      </w:r>
      <w:r w:rsidR="00115323" w:rsidRPr="0096414D">
        <w:t>newsletter.</w:t>
      </w:r>
    </w:p>
    <w:p w14:paraId="1B48A75B" w14:textId="0D723E03" w:rsidR="00DC3165" w:rsidRDefault="0096414D" w:rsidP="00DC3165">
      <w:pPr>
        <w:pStyle w:val="ListParagraph"/>
        <w:numPr>
          <w:ilvl w:val="1"/>
          <w:numId w:val="37"/>
        </w:numPr>
        <w:rPr>
          <w:i/>
          <w:iCs/>
        </w:rPr>
      </w:pPr>
      <w:r w:rsidRPr="0096414D">
        <w:t xml:space="preserve">Posted a </w:t>
      </w:r>
      <w:r w:rsidR="00EA1D82">
        <w:t>video</w:t>
      </w:r>
      <w:r w:rsidRPr="0096414D">
        <w:t xml:space="preserve"> on </w:t>
      </w:r>
      <w:proofErr w:type="spellStart"/>
      <w:r w:rsidRPr="0096414D">
        <w:t>UTube</w:t>
      </w:r>
      <w:proofErr w:type="spellEnd"/>
      <w:r w:rsidR="00DC3165">
        <w:rPr>
          <w:i/>
          <w:iCs/>
        </w:rPr>
        <w:t xml:space="preserve"> </w:t>
      </w:r>
      <w:r w:rsidR="00DC3165" w:rsidRPr="00DC3165">
        <w:rPr>
          <w:i/>
          <w:iCs/>
        </w:rPr>
        <w:t>(Rebecca Richards</w:t>
      </w:r>
      <w:r>
        <w:rPr>
          <w:i/>
          <w:iCs/>
        </w:rPr>
        <w:t>, Parent Empowerment Center</w:t>
      </w:r>
      <w:r w:rsidR="00DC3165" w:rsidRPr="00DC3165">
        <w:rPr>
          <w:i/>
          <w:iCs/>
        </w:rPr>
        <w:t>)</w:t>
      </w:r>
    </w:p>
    <w:p w14:paraId="61A9D914" w14:textId="77777777" w:rsidR="00EA1D82" w:rsidRDefault="0096414D" w:rsidP="0096414D">
      <w:pPr>
        <w:ind w:left="720"/>
      </w:pPr>
      <w:r>
        <w:t xml:space="preserve">Rebecca discussed Procedural Safeguards and Prior Written Notice parental concerns. </w:t>
      </w:r>
    </w:p>
    <w:p w14:paraId="0361FBF0" w14:textId="77777777" w:rsidR="00EA1D82" w:rsidRDefault="00EA1D82" w:rsidP="0096414D">
      <w:pPr>
        <w:ind w:left="720"/>
      </w:pPr>
      <w:r>
        <w:t>Transition and Collaborative Conference; OPI, Part C, Parent Empowerment Center. (</w:t>
      </w:r>
      <w:r>
        <w:t xml:space="preserve">Lucy </w:t>
      </w:r>
      <w:proofErr w:type="spellStart"/>
      <w:r>
        <w:t>Beltz</w:t>
      </w:r>
      <w:proofErr w:type="spellEnd"/>
      <w:r>
        <w:t xml:space="preserve">) </w:t>
      </w:r>
    </w:p>
    <w:p w14:paraId="69A99B53" w14:textId="013B2E6C" w:rsidR="00EA1D82" w:rsidRDefault="00EA1D82" w:rsidP="0096414D">
      <w:pPr>
        <w:ind w:left="720"/>
        <w:rPr>
          <w:rStyle w:val="ui-provider"/>
        </w:rPr>
      </w:pPr>
      <w:hyperlink r:id="rId8" w:history="1">
        <w:r w:rsidRPr="00B80BA6">
          <w:rPr>
            <w:rStyle w:val="Hyperlink"/>
          </w:rPr>
          <w:t>https://opi.mt.gov/summer-institute</w:t>
        </w:r>
      </w:hyperlink>
    </w:p>
    <w:p w14:paraId="762DC1DD" w14:textId="77777777" w:rsidR="00DA6E9C" w:rsidRPr="00DC3165" w:rsidRDefault="00DA6E9C" w:rsidP="00DA6E9C">
      <w:pPr>
        <w:pStyle w:val="ListParagraph"/>
        <w:rPr>
          <w:i/>
          <w:iCs/>
        </w:rPr>
      </w:pPr>
    </w:p>
    <w:p w14:paraId="0CB668BC" w14:textId="1BDB8A46" w:rsidR="00245239" w:rsidRDefault="00A54D3D" w:rsidP="0068333A">
      <w:pPr>
        <w:pStyle w:val="Heading1"/>
      </w:pPr>
      <w:r>
        <w:t xml:space="preserve">Part C Updates </w:t>
      </w:r>
    </w:p>
    <w:p w14:paraId="2A091380" w14:textId="1DB4619E" w:rsidR="00307905" w:rsidRDefault="00930F59" w:rsidP="00616792">
      <w:r>
        <w:t>DMS Monitoring Report/Updates (</w:t>
      </w:r>
      <w:r>
        <w:t>Differentiated Monitoring (DMS) by the Office of Special Education Programs (OSEP)</w:t>
      </w:r>
      <w:r>
        <w:t>)</w:t>
      </w:r>
      <w:r w:rsidR="00B065E1">
        <w:t>,</w:t>
      </w:r>
      <w:r w:rsidR="00115323">
        <w:t xml:space="preserve"> </w:t>
      </w:r>
      <w:r w:rsidR="00B065E1">
        <w:t>In Cohort 1. Phase 1 complete, Phase 2; Document review, Interviews with contractors, and parents, Phase 3.  On-site Visit.</w:t>
      </w:r>
    </w:p>
    <w:p w14:paraId="7042848C" w14:textId="3FBD03CE" w:rsidR="00B065E1" w:rsidRDefault="00B065E1" w:rsidP="00B065E1">
      <w:pPr>
        <w:pStyle w:val="ListParagraph"/>
        <w:numPr>
          <w:ilvl w:val="0"/>
          <w:numId w:val="43"/>
        </w:numPr>
      </w:pPr>
      <w:r>
        <w:t>Monitoring Priorities; Monitoring and Improvement, Data, Fiscal Management: Single line of responsibility, Dispute Resolution.</w:t>
      </w:r>
    </w:p>
    <w:p w14:paraId="5147C509" w14:textId="4D405EC7" w:rsidR="00B065E1" w:rsidRDefault="00B065E1" w:rsidP="00B065E1">
      <w:r>
        <w:t xml:space="preserve">Review of DMS 2.0 conclusion (see </w:t>
      </w:r>
      <w:r w:rsidR="0013679B">
        <w:t>PowerPoint</w:t>
      </w:r>
      <w:r>
        <w:t xml:space="preserve">). </w:t>
      </w:r>
    </w:p>
    <w:p w14:paraId="61582CC4" w14:textId="7B02C67D" w:rsidR="00B065E1" w:rsidRDefault="00B065E1" w:rsidP="00B065E1">
      <w:r>
        <w:t>Review of Required Actions, to be submitted June 26, 2023</w:t>
      </w:r>
      <w:r w:rsidR="0046283D">
        <w:t xml:space="preserve">.  Part C requested extended time. OSEP approved. </w:t>
      </w:r>
    </w:p>
    <w:p w14:paraId="55DBF8F2" w14:textId="121C578C" w:rsidR="00B065E1" w:rsidRDefault="0046283D" w:rsidP="00616792">
      <w:pPr>
        <w:rPr>
          <w:rStyle w:val="ui-provider"/>
        </w:rPr>
      </w:pPr>
      <w:hyperlink r:id="rId9" w:history="1">
        <w:r w:rsidRPr="00B80BA6">
          <w:rPr>
            <w:rStyle w:val="Hyperlink"/>
          </w:rPr>
          <w:t>https://www2.ed.gov/policy/speced/guid/idea/monitor/index.html</w:t>
        </w:r>
      </w:hyperlink>
    </w:p>
    <w:p w14:paraId="151CD06C" w14:textId="12BE81DF" w:rsidR="00307905" w:rsidRPr="00D2450A" w:rsidRDefault="005858D0" w:rsidP="00930F59">
      <w:pPr>
        <w:rPr>
          <w:i/>
          <w:iCs/>
        </w:rPr>
      </w:pPr>
      <w:r w:rsidRPr="005858D0">
        <w:rPr>
          <w:b/>
          <w:bCs/>
          <w:i/>
          <w:iCs/>
          <w:u w:val="single"/>
        </w:rPr>
        <w:t>Question:</w:t>
      </w:r>
      <w:r w:rsidR="0046283D">
        <w:rPr>
          <w:i/>
          <w:iCs/>
        </w:rPr>
        <w:t xml:space="preserve"> Karen Thornton. Are we out of compliance often?</w:t>
      </w:r>
      <w:r w:rsidR="00EA2FA6">
        <w:rPr>
          <w:i/>
          <w:iCs/>
        </w:rPr>
        <w:t xml:space="preserve"> Kalli Decker. Questioned concerns about Natural Environments. Discrepancy was with the drive time of parents and our 100% of services provided. Frequency, duration and time was elements of review by OSEP. </w:t>
      </w:r>
    </w:p>
    <w:p w14:paraId="76FD9FE8" w14:textId="646F4E7C" w:rsidR="0046283D" w:rsidRDefault="0046283D" w:rsidP="000018FD">
      <w:r>
        <w:t xml:space="preserve">Sandy reviewed efforts, status and progress of addressing these actions that are required. </w:t>
      </w:r>
    </w:p>
    <w:p w14:paraId="1D22E45C" w14:textId="77777777" w:rsidR="0013679B" w:rsidRDefault="0013679B" w:rsidP="000018FD"/>
    <w:p w14:paraId="78445866" w14:textId="77777777" w:rsidR="0013679B" w:rsidRDefault="00930F59" w:rsidP="000018FD">
      <w:r>
        <w:t>FFY2023 Grant Application</w:t>
      </w:r>
      <w:r w:rsidR="0013679B">
        <w:t>, due May 24, 2023. (July 1, 2023 – June 30, 2024</w:t>
      </w:r>
    </w:p>
    <w:p w14:paraId="20118DB5" w14:textId="77777777" w:rsidR="0013679B" w:rsidRDefault="0013679B" w:rsidP="000018FD">
      <w:r>
        <w:t>Final allocation, maybe out end of April 2023.</w:t>
      </w:r>
    </w:p>
    <w:p w14:paraId="0BBD03C2" w14:textId="73D5B2BF" w:rsidR="00FB6972" w:rsidRDefault="0013679B" w:rsidP="000018FD">
      <w:r>
        <w:t xml:space="preserve">Grant application </w:t>
      </w:r>
      <w:proofErr w:type="gramStart"/>
      <w:r>
        <w:t>includes:</w:t>
      </w:r>
      <w:proofErr w:type="gramEnd"/>
      <w:r>
        <w:t xml:space="preserve"> Submission of Statement, Montana’s Policies, Procedures, Methods and Descriptions, Assurances, (see </w:t>
      </w:r>
      <w:r w:rsidR="00D9349F">
        <w:t>PowerPoint</w:t>
      </w:r>
      <w:r>
        <w:t xml:space="preserve"> for details)</w:t>
      </w:r>
      <w:r w:rsidR="00D9349F">
        <w:t>, Division Administrator’s Statement.</w:t>
      </w:r>
    </w:p>
    <w:p w14:paraId="154DC043" w14:textId="456F6E53" w:rsidR="00D9349F" w:rsidRDefault="00D9349F" w:rsidP="000018FD">
      <w:r>
        <w:t>Review of proposes grant application budget. Grant Total $2,333,044.00</w:t>
      </w:r>
    </w:p>
    <w:p w14:paraId="5B2316B9" w14:textId="572C0008" w:rsidR="005858D0" w:rsidRPr="00C45C93" w:rsidRDefault="00C45C93" w:rsidP="00D2450A">
      <w:hyperlink r:id="rId10" w:history="1">
        <w:r w:rsidRPr="00B80BA6">
          <w:rPr>
            <w:rStyle w:val="Hyperlink"/>
          </w:rPr>
          <w:t>https://dphhs.mt.gov/assets/ecfsd/childcare/Grant-Part-C-FFY-2022-Application DRAFT3.7.2022.pdf</w:t>
        </w:r>
      </w:hyperlink>
    </w:p>
    <w:p w14:paraId="69B47619" w14:textId="26AAC112" w:rsidR="00FE576D" w:rsidRDefault="00E262AA">
      <w:pPr>
        <w:pStyle w:val="Heading1"/>
      </w:pPr>
      <w:r>
        <w:t xml:space="preserve">FSSAC </w:t>
      </w:r>
      <w:r w:rsidR="00B95414">
        <w:t xml:space="preserve">Agenda Development </w:t>
      </w:r>
      <w:r w:rsidR="00A41426">
        <w:t>for</w:t>
      </w:r>
      <w:r w:rsidR="00930F59">
        <w:t xml:space="preserve"> </w:t>
      </w:r>
      <w:r w:rsidR="00C45C93">
        <w:t>July or August</w:t>
      </w:r>
      <w:r w:rsidR="00930F59">
        <w:t xml:space="preserve"> 2023</w:t>
      </w:r>
    </w:p>
    <w:p w14:paraId="74801645" w14:textId="4B7ADCB8" w:rsidR="00B95414" w:rsidRDefault="00B95414" w:rsidP="00B95414">
      <w:r>
        <w:t xml:space="preserve">Next meeting date:  </w:t>
      </w:r>
      <w:r w:rsidR="00F46E07">
        <w:t>July</w:t>
      </w:r>
      <w:r w:rsidR="00C45C93">
        <w:t>-Aug</w:t>
      </w:r>
      <w:r w:rsidR="00BA0E0D">
        <w:t>ust</w:t>
      </w:r>
      <w:r w:rsidR="00DB64A9">
        <w:t xml:space="preserve"> 2023</w:t>
      </w:r>
      <w:r w:rsidR="005C4BB6">
        <w:t>, 9a.m. – 11:30a.m.</w:t>
      </w:r>
      <w:r w:rsidR="00C45C93">
        <w:t xml:space="preserve"> (In Person</w:t>
      </w:r>
      <w:r w:rsidR="00BA0E0D">
        <w:t xml:space="preserve"> – UNDECIDED. </w:t>
      </w:r>
    </w:p>
    <w:sectPr w:rsidR="00B95414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8EC5" w14:textId="77777777" w:rsidR="00267675" w:rsidRDefault="00267675">
      <w:r>
        <w:separator/>
      </w:r>
    </w:p>
  </w:endnote>
  <w:endnote w:type="continuationSeparator" w:id="0">
    <w:p w14:paraId="6CDACD09" w14:textId="77777777" w:rsidR="00267675" w:rsidRDefault="0026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D4BD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07E7" w14:textId="77777777" w:rsidR="00267675" w:rsidRDefault="00267675">
      <w:r>
        <w:separator/>
      </w:r>
    </w:p>
  </w:footnote>
  <w:footnote w:type="continuationSeparator" w:id="0">
    <w:p w14:paraId="0CCECDBE" w14:textId="77777777" w:rsidR="00267675" w:rsidRDefault="0026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D0A0A"/>
    <w:multiLevelType w:val="hybridMultilevel"/>
    <w:tmpl w:val="F2F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95254"/>
    <w:multiLevelType w:val="hybridMultilevel"/>
    <w:tmpl w:val="C3202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E955B7"/>
    <w:multiLevelType w:val="hybridMultilevel"/>
    <w:tmpl w:val="0984779C"/>
    <w:lvl w:ilvl="0" w:tplc="15EEA2D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7D72E6B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59A785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B73ABF6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F94A4B5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302434E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D668E04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A61AAD7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32E8574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0C013B2B"/>
    <w:multiLevelType w:val="hybridMultilevel"/>
    <w:tmpl w:val="4744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12189"/>
    <w:multiLevelType w:val="hybridMultilevel"/>
    <w:tmpl w:val="550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849B3"/>
    <w:multiLevelType w:val="hybridMultilevel"/>
    <w:tmpl w:val="2FD0A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0349A3"/>
    <w:multiLevelType w:val="hybridMultilevel"/>
    <w:tmpl w:val="2ED6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84B3F"/>
    <w:multiLevelType w:val="hybridMultilevel"/>
    <w:tmpl w:val="EEF0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D0F78"/>
    <w:multiLevelType w:val="hybridMultilevel"/>
    <w:tmpl w:val="2786A388"/>
    <w:lvl w:ilvl="0" w:tplc="42063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A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A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6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2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AB5353"/>
    <w:multiLevelType w:val="hybridMultilevel"/>
    <w:tmpl w:val="C90E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4215B"/>
    <w:multiLevelType w:val="hybridMultilevel"/>
    <w:tmpl w:val="C0A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B309C"/>
    <w:multiLevelType w:val="hybridMultilevel"/>
    <w:tmpl w:val="3C7A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73B83"/>
    <w:multiLevelType w:val="hybridMultilevel"/>
    <w:tmpl w:val="84FC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22500"/>
    <w:multiLevelType w:val="hybridMultilevel"/>
    <w:tmpl w:val="D68C3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2773"/>
    <w:multiLevelType w:val="hybridMultilevel"/>
    <w:tmpl w:val="1DB2A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42F0C"/>
    <w:multiLevelType w:val="hybridMultilevel"/>
    <w:tmpl w:val="75CA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F4BFB"/>
    <w:multiLevelType w:val="hybridMultilevel"/>
    <w:tmpl w:val="E3C8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53E31"/>
    <w:multiLevelType w:val="multilevel"/>
    <w:tmpl w:val="2C8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50362"/>
    <w:multiLevelType w:val="hybridMultilevel"/>
    <w:tmpl w:val="D0EEEC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E7455D"/>
    <w:multiLevelType w:val="hybridMultilevel"/>
    <w:tmpl w:val="959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11A5"/>
    <w:multiLevelType w:val="hybridMultilevel"/>
    <w:tmpl w:val="18142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D11A9"/>
    <w:multiLevelType w:val="hybridMultilevel"/>
    <w:tmpl w:val="6D9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E64B5"/>
    <w:multiLevelType w:val="hybridMultilevel"/>
    <w:tmpl w:val="7B84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D06E7"/>
    <w:multiLevelType w:val="hybridMultilevel"/>
    <w:tmpl w:val="E9363FF0"/>
    <w:lvl w:ilvl="0" w:tplc="5756D33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7870D95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81C62A9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33D837C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974248A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3C42415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E9CCC29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56D4815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A22AD0C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2" w15:restartNumberingAfterBreak="0">
    <w:nsid w:val="77943860"/>
    <w:multiLevelType w:val="hybridMultilevel"/>
    <w:tmpl w:val="DF72C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6418">
    <w:abstractNumId w:val="23"/>
  </w:num>
  <w:num w:numId="2" w16cid:durableId="1192843482">
    <w:abstractNumId w:val="32"/>
  </w:num>
  <w:num w:numId="3" w16cid:durableId="1720667280">
    <w:abstractNumId w:val="15"/>
  </w:num>
  <w:num w:numId="4" w16cid:durableId="1099332539">
    <w:abstractNumId w:val="10"/>
  </w:num>
  <w:num w:numId="5" w16cid:durableId="446312953">
    <w:abstractNumId w:val="17"/>
  </w:num>
  <w:num w:numId="6" w16cid:durableId="146748091">
    <w:abstractNumId w:val="9"/>
  </w:num>
  <w:num w:numId="7" w16cid:durableId="1699547555">
    <w:abstractNumId w:val="7"/>
  </w:num>
  <w:num w:numId="8" w16cid:durableId="83843480">
    <w:abstractNumId w:val="6"/>
  </w:num>
  <w:num w:numId="9" w16cid:durableId="747460809">
    <w:abstractNumId w:val="5"/>
  </w:num>
  <w:num w:numId="10" w16cid:durableId="25562505">
    <w:abstractNumId w:val="4"/>
  </w:num>
  <w:num w:numId="11" w16cid:durableId="1099638993">
    <w:abstractNumId w:val="8"/>
  </w:num>
  <w:num w:numId="12" w16cid:durableId="1006009859">
    <w:abstractNumId w:val="3"/>
  </w:num>
  <w:num w:numId="13" w16cid:durableId="2005814681">
    <w:abstractNumId w:val="2"/>
  </w:num>
  <w:num w:numId="14" w16cid:durableId="490484778">
    <w:abstractNumId w:val="1"/>
  </w:num>
  <w:num w:numId="15" w16cid:durableId="1213543287">
    <w:abstractNumId w:val="0"/>
  </w:num>
  <w:num w:numId="16" w16cid:durableId="1078861806">
    <w:abstractNumId w:val="36"/>
  </w:num>
  <w:num w:numId="17" w16cid:durableId="1473520402">
    <w:abstractNumId w:val="39"/>
  </w:num>
  <w:num w:numId="18" w16cid:durableId="218057446">
    <w:abstractNumId w:val="38"/>
  </w:num>
  <w:num w:numId="19" w16cid:durableId="953947253">
    <w:abstractNumId w:val="11"/>
  </w:num>
  <w:num w:numId="20" w16cid:durableId="209152858">
    <w:abstractNumId w:val="31"/>
  </w:num>
  <w:num w:numId="21" w16cid:durableId="1353649157">
    <w:abstractNumId w:val="28"/>
  </w:num>
  <w:num w:numId="22" w16cid:durableId="846288780">
    <w:abstractNumId w:val="21"/>
  </w:num>
  <w:num w:numId="23" w16cid:durableId="1568615730">
    <w:abstractNumId w:val="16"/>
  </w:num>
  <w:num w:numId="24" w16cid:durableId="228468947">
    <w:abstractNumId w:val="37"/>
  </w:num>
  <w:num w:numId="25" w16cid:durableId="1167404889">
    <w:abstractNumId w:val="41"/>
  </w:num>
  <w:num w:numId="26" w16cid:durableId="1189685156">
    <w:abstractNumId w:val="13"/>
  </w:num>
  <w:num w:numId="27" w16cid:durableId="500506443">
    <w:abstractNumId w:val="27"/>
  </w:num>
  <w:num w:numId="28" w16cid:durableId="848180322">
    <w:abstractNumId w:val="20"/>
  </w:num>
  <w:num w:numId="29" w16cid:durableId="1101338876">
    <w:abstractNumId w:val="24"/>
  </w:num>
  <w:num w:numId="30" w16cid:durableId="1875579302">
    <w:abstractNumId w:val="14"/>
  </w:num>
  <w:num w:numId="31" w16cid:durableId="855458527">
    <w:abstractNumId w:val="40"/>
  </w:num>
  <w:num w:numId="32" w16cid:durableId="1099830369">
    <w:abstractNumId w:val="30"/>
  </w:num>
  <w:num w:numId="33" w16cid:durableId="1056735183">
    <w:abstractNumId w:val="19"/>
  </w:num>
  <w:num w:numId="34" w16cid:durableId="808596730">
    <w:abstractNumId w:val="22"/>
  </w:num>
  <w:num w:numId="35" w16cid:durableId="491068041">
    <w:abstractNumId w:val="26"/>
  </w:num>
  <w:num w:numId="36" w16cid:durableId="2015835205">
    <w:abstractNumId w:val="34"/>
  </w:num>
  <w:num w:numId="37" w16cid:durableId="2024937038">
    <w:abstractNumId w:val="29"/>
  </w:num>
  <w:num w:numId="38" w16cid:durableId="1222257182">
    <w:abstractNumId w:val="12"/>
  </w:num>
  <w:num w:numId="39" w16cid:durableId="160194508">
    <w:abstractNumId w:val="35"/>
  </w:num>
  <w:num w:numId="40" w16cid:durableId="1102412586">
    <w:abstractNumId w:val="25"/>
  </w:num>
  <w:num w:numId="41" w16cid:durableId="2074422654">
    <w:abstractNumId w:val="42"/>
  </w:num>
  <w:num w:numId="42" w16cid:durableId="1771701869">
    <w:abstractNumId w:val="18"/>
  </w:num>
  <w:num w:numId="43" w16cid:durableId="8373068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18FD"/>
    <w:rsid w:val="00017974"/>
    <w:rsid w:val="00022357"/>
    <w:rsid w:val="00054334"/>
    <w:rsid w:val="00081D4D"/>
    <w:rsid w:val="000D1B9D"/>
    <w:rsid w:val="000F21A5"/>
    <w:rsid w:val="00102BFB"/>
    <w:rsid w:val="00115323"/>
    <w:rsid w:val="001358C2"/>
    <w:rsid w:val="0013679B"/>
    <w:rsid w:val="00187D82"/>
    <w:rsid w:val="001B234E"/>
    <w:rsid w:val="001D076C"/>
    <w:rsid w:val="001D73CB"/>
    <w:rsid w:val="00214A16"/>
    <w:rsid w:val="00245239"/>
    <w:rsid w:val="00246539"/>
    <w:rsid w:val="00254578"/>
    <w:rsid w:val="00267675"/>
    <w:rsid w:val="00284A39"/>
    <w:rsid w:val="002A2B44"/>
    <w:rsid w:val="002A3FCB"/>
    <w:rsid w:val="002A4224"/>
    <w:rsid w:val="002B4303"/>
    <w:rsid w:val="002D0C8E"/>
    <w:rsid w:val="002D3701"/>
    <w:rsid w:val="002D6455"/>
    <w:rsid w:val="00307905"/>
    <w:rsid w:val="00331B31"/>
    <w:rsid w:val="00372DA5"/>
    <w:rsid w:val="003871FA"/>
    <w:rsid w:val="003B5EBF"/>
    <w:rsid w:val="003B5FCE"/>
    <w:rsid w:val="00402E7E"/>
    <w:rsid w:val="00416222"/>
    <w:rsid w:val="00416869"/>
    <w:rsid w:val="00424F9F"/>
    <w:rsid w:val="00435446"/>
    <w:rsid w:val="0043720E"/>
    <w:rsid w:val="00447487"/>
    <w:rsid w:val="00450116"/>
    <w:rsid w:val="0045537F"/>
    <w:rsid w:val="00456AEB"/>
    <w:rsid w:val="0046283D"/>
    <w:rsid w:val="00465DE4"/>
    <w:rsid w:val="00473C98"/>
    <w:rsid w:val="0047405B"/>
    <w:rsid w:val="0048510B"/>
    <w:rsid w:val="004A10C7"/>
    <w:rsid w:val="004A48FC"/>
    <w:rsid w:val="004F4532"/>
    <w:rsid w:val="0056632D"/>
    <w:rsid w:val="00575A21"/>
    <w:rsid w:val="0058206D"/>
    <w:rsid w:val="005858D0"/>
    <w:rsid w:val="005C4BB6"/>
    <w:rsid w:val="005D2056"/>
    <w:rsid w:val="005F076C"/>
    <w:rsid w:val="00616792"/>
    <w:rsid w:val="0064546F"/>
    <w:rsid w:val="0068333A"/>
    <w:rsid w:val="00684306"/>
    <w:rsid w:val="00697170"/>
    <w:rsid w:val="006A3CB0"/>
    <w:rsid w:val="006C0C90"/>
    <w:rsid w:val="006D3168"/>
    <w:rsid w:val="006D4F02"/>
    <w:rsid w:val="0070314C"/>
    <w:rsid w:val="007102AE"/>
    <w:rsid w:val="007173EB"/>
    <w:rsid w:val="00746C24"/>
    <w:rsid w:val="007638A6"/>
    <w:rsid w:val="00774146"/>
    <w:rsid w:val="0078074C"/>
    <w:rsid w:val="00786D8E"/>
    <w:rsid w:val="00793643"/>
    <w:rsid w:val="007A5B53"/>
    <w:rsid w:val="007E10EE"/>
    <w:rsid w:val="00817585"/>
    <w:rsid w:val="00826EB9"/>
    <w:rsid w:val="008509A4"/>
    <w:rsid w:val="0086478B"/>
    <w:rsid w:val="00883FFD"/>
    <w:rsid w:val="00885AFD"/>
    <w:rsid w:val="008908F5"/>
    <w:rsid w:val="008C486D"/>
    <w:rsid w:val="008E1349"/>
    <w:rsid w:val="00904847"/>
    <w:rsid w:val="00907EA5"/>
    <w:rsid w:val="00930F59"/>
    <w:rsid w:val="009426EB"/>
    <w:rsid w:val="00944D43"/>
    <w:rsid w:val="009579FE"/>
    <w:rsid w:val="0096414D"/>
    <w:rsid w:val="00970A07"/>
    <w:rsid w:val="009909AA"/>
    <w:rsid w:val="009B2ADE"/>
    <w:rsid w:val="009C7FAD"/>
    <w:rsid w:val="00A2790B"/>
    <w:rsid w:val="00A41426"/>
    <w:rsid w:val="00A46293"/>
    <w:rsid w:val="00A54D3D"/>
    <w:rsid w:val="00A631A2"/>
    <w:rsid w:val="00A84D6B"/>
    <w:rsid w:val="00AA17B5"/>
    <w:rsid w:val="00AB3E35"/>
    <w:rsid w:val="00AE5998"/>
    <w:rsid w:val="00B065E1"/>
    <w:rsid w:val="00B1777B"/>
    <w:rsid w:val="00B310E7"/>
    <w:rsid w:val="00B341B7"/>
    <w:rsid w:val="00B51AD7"/>
    <w:rsid w:val="00B678DB"/>
    <w:rsid w:val="00B82AE7"/>
    <w:rsid w:val="00B95414"/>
    <w:rsid w:val="00BA0E0D"/>
    <w:rsid w:val="00BC1D8F"/>
    <w:rsid w:val="00BC6DDC"/>
    <w:rsid w:val="00C04B20"/>
    <w:rsid w:val="00C12137"/>
    <w:rsid w:val="00C130E0"/>
    <w:rsid w:val="00C178C4"/>
    <w:rsid w:val="00C17EC9"/>
    <w:rsid w:val="00C3330D"/>
    <w:rsid w:val="00C41E6E"/>
    <w:rsid w:val="00C45C93"/>
    <w:rsid w:val="00C54681"/>
    <w:rsid w:val="00C7447B"/>
    <w:rsid w:val="00CE41FE"/>
    <w:rsid w:val="00D2450A"/>
    <w:rsid w:val="00D42A17"/>
    <w:rsid w:val="00D65FA0"/>
    <w:rsid w:val="00D9349F"/>
    <w:rsid w:val="00DA6E9C"/>
    <w:rsid w:val="00DB64A9"/>
    <w:rsid w:val="00DC3165"/>
    <w:rsid w:val="00DE3928"/>
    <w:rsid w:val="00DF290B"/>
    <w:rsid w:val="00DF791B"/>
    <w:rsid w:val="00E01A93"/>
    <w:rsid w:val="00E20123"/>
    <w:rsid w:val="00E262AA"/>
    <w:rsid w:val="00E326DB"/>
    <w:rsid w:val="00E60A93"/>
    <w:rsid w:val="00E612FE"/>
    <w:rsid w:val="00E7651D"/>
    <w:rsid w:val="00EA1D82"/>
    <w:rsid w:val="00EA2FA6"/>
    <w:rsid w:val="00ED7F94"/>
    <w:rsid w:val="00F12E21"/>
    <w:rsid w:val="00F46E07"/>
    <w:rsid w:val="00F659ED"/>
    <w:rsid w:val="00F9136A"/>
    <w:rsid w:val="00F925B9"/>
    <w:rsid w:val="00FA0E43"/>
    <w:rsid w:val="00FB6972"/>
    <w:rsid w:val="00FE576D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38362D"/>
  <w15:chartTrackingRefBased/>
  <w15:docId w15:val="{67FCB0DB-C494-4F5D-9D7B-F178C4F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gkelc">
    <w:name w:val="hgkelc"/>
    <w:basedOn w:val="DefaultParagraphFont"/>
    <w:rsid w:val="00416869"/>
  </w:style>
  <w:style w:type="character" w:styleId="UnresolvedMention">
    <w:name w:val="Unresolved Mention"/>
    <w:basedOn w:val="DefaultParagraphFont"/>
    <w:uiPriority w:val="99"/>
    <w:semiHidden/>
    <w:unhideWhenUsed/>
    <w:rsid w:val="00BC1D8F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A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8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826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30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5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469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347">
          <w:marLeft w:val="7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303">
          <w:marLeft w:val="7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842">
          <w:marLeft w:val="7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.mt.gov/summer-institut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phhs.mt.gov/assets/ecfsd/childcare/Grant-Part-C-FFY-2022-Application%20DRAFT3.7.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.gov/policy/speced/guid/idea/monitor/index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2584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EA3149A63418B9AEA1F627C81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3725-82D4-4944-8245-F569C3E63C50}"/>
      </w:docPartPr>
      <w:docPartBody>
        <w:p w:rsidR="00044716" w:rsidRDefault="00044716">
          <w:pPr>
            <w:pStyle w:val="911EA3149A63418B9AEA1F627C8186D1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4B7F8A9A7A3F47A0AE5635342B76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62CA-42D7-42BD-8AD9-AF378ED6C7D5}"/>
      </w:docPartPr>
      <w:docPartBody>
        <w:p w:rsidR="00044716" w:rsidRDefault="00044716">
          <w:pPr>
            <w:pStyle w:val="4B7F8A9A7A3F47A0AE5635342B768F85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060A987BC268409E91AC18FC953A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A28F-BBA0-4FA7-B095-A268B715EE8A}"/>
      </w:docPartPr>
      <w:docPartBody>
        <w:p w:rsidR="00044716" w:rsidRDefault="00044716">
          <w:pPr>
            <w:pStyle w:val="060A987BC268409E91AC18FC953AFE79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2097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16"/>
    <w:rsid w:val="00044716"/>
    <w:rsid w:val="004C45A2"/>
    <w:rsid w:val="00714E7C"/>
    <w:rsid w:val="00B07779"/>
    <w:rsid w:val="00C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911EA3149A63418B9AEA1F627C8186D1">
    <w:name w:val="911EA3149A63418B9AEA1F627C8186D1"/>
  </w:style>
  <w:style w:type="paragraph" w:customStyle="1" w:styleId="4B7F8A9A7A3F47A0AE5635342B768F85">
    <w:name w:val="4B7F8A9A7A3F47A0AE5635342B768F85"/>
  </w:style>
  <w:style w:type="paragraph" w:customStyle="1" w:styleId="060A987BC268409E91AC18FC953AFE79">
    <w:name w:val="060A987BC268409E91AC18FC953AFE7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0911-39E8-46F2-9100-6FC59EEC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207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Studt, Wendy</dc:creator>
  <cp:lastModifiedBy>Wood, Liz</cp:lastModifiedBy>
  <cp:revision>7</cp:revision>
  <dcterms:created xsi:type="dcterms:W3CDTF">2023-04-21T14:10:00Z</dcterms:created>
  <dcterms:modified xsi:type="dcterms:W3CDTF">2023-04-21T17:40:00Z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