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27E4" w14:textId="77777777" w:rsidR="00194A39" w:rsidRDefault="00194A39" w:rsidP="00194A39">
      <w:pPr>
        <w:rPr>
          <w:b/>
        </w:rPr>
      </w:pPr>
      <w:bookmarkStart w:id="0" w:name="_GoBack"/>
      <w:bookmarkEnd w:id="0"/>
    </w:p>
    <w:p w14:paraId="5DE15282" w14:textId="77777777" w:rsidR="00194A39" w:rsidRPr="00194A39" w:rsidRDefault="002B5286" w:rsidP="00F7098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Jurisdiction</w:t>
      </w:r>
    </w:p>
    <w:p w14:paraId="282728A8" w14:textId="77777777" w:rsidR="00F7098E" w:rsidRDefault="00F7098E" w:rsidP="00194A39">
      <w:pPr>
        <w:rPr>
          <w:b/>
        </w:rPr>
      </w:pPr>
    </w:p>
    <w:p w14:paraId="014F904C" w14:textId="77777777" w:rsidR="00454B23" w:rsidRDefault="00907C41" w:rsidP="00F7098E">
      <w:pPr>
        <w:jc w:val="center"/>
        <w:rPr>
          <w:b/>
          <w:bdr w:val="single" w:sz="4" w:space="0" w:color="auto"/>
        </w:rPr>
      </w:pPr>
      <w:r w:rsidRPr="00DF544B">
        <w:rPr>
          <w:b/>
        </w:rPr>
        <w:t>Updated</w:t>
      </w:r>
      <w:r w:rsidR="00B87B97">
        <w:rPr>
          <w:b/>
        </w:rPr>
        <w:t xml:space="preserve">: </w:t>
      </w:r>
      <w:r w:rsidRPr="00DF544B">
        <w:rPr>
          <w:b/>
        </w:rPr>
        <w:t xml:space="preserve"> </w:t>
      </w:r>
    </w:p>
    <w:p w14:paraId="645F7039" w14:textId="77777777" w:rsidR="00F7098E" w:rsidRDefault="00F7098E" w:rsidP="00454B23">
      <w:pPr>
        <w:rPr>
          <w:b/>
        </w:rPr>
      </w:pPr>
    </w:p>
    <w:p w14:paraId="3C6138E3" w14:textId="77777777" w:rsidR="00454B23" w:rsidRDefault="00454B23" w:rsidP="00454B23">
      <w:pPr>
        <w:rPr>
          <w:b/>
        </w:rPr>
      </w:pPr>
      <w:r w:rsidRPr="00454B23">
        <w:rPr>
          <w:b/>
        </w:rPr>
        <w:t>Priority Core Capabilities:</w:t>
      </w:r>
    </w:p>
    <w:p w14:paraId="78D03D45" w14:textId="77777777" w:rsidR="0057163E" w:rsidRDefault="00194A39" w:rsidP="0019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</w:rPr>
      </w:pPr>
      <w:r>
        <w:rPr>
          <w:b/>
        </w:rPr>
        <w:t>Capability 1:</w:t>
      </w:r>
    </w:p>
    <w:p w14:paraId="67CB73FA" w14:textId="77777777" w:rsidR="00194A39" w:rsidRDefault="00194A39" w:rsidP="0019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</w:rPr>
      </w:pPr>
      <w:r>
        <w:rPr>
          <w:b/>
        </w:rPr>
        <w:t>Capability 2:</w:t>
      </w:r>
    </w:p>
    <w:p w14:paraId="032D3E07" w14:textId="77777777" w:rsidR="00194A39" w:rsidRDefault="00194A39" w:rsidP="0019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</w:rPr>
      </w:pPr>
      <w:r>
        <w:rPr>
          <w:b/>
        </w:rPr>
        <w:t>Capability 3:</w:t>
      </w:r>
    </w:p>
    <w:p w14:paraId="79B13DD9" w14:textId="77777777" w:rsidR="00194A39" w:rsidRDefault="00194A39" w:rsidP="0019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</w:rPr>
      </w:pPr>
      <w:r>
        <w:rPr>
          <w:b/>
        </w:rPr>
        <w:t>Capability 4:</w:t>
      </w:r>
    </w:p>
    <w:p w14:paraId="1F9EAD97" w14:textId="77777777" w:rsidR="00194A39" w:rsidRDefault="00194A39" w:rsidP="0019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</w:rPr>
      </w:pPr>
      <w:r>
        <w:rPr>
          <w:b/>
        </w:rPr>
        <w:t>Capability 5:</w:t>
      </w:r>
    </w:p>
    <w:p w14:paraId="257638B9" w14:textId="77777777" w:rsidR="0057163E" w:rsidRPr="00454B23" w:rsidRDefault="0057163E" w:rsidP="00454B23">
      <w:pPr>
        <w:rPr>
          <w:b/>
        </w:rPr>
      </w:pPr>
    </w:p>
    <w:tbl>
      <w:tblPr>
        <w:tblStyle w:val="TableGridLight1"/>
        <w:tblpPr w:leftFromText="180" w:rightFromText="180" w:vertAnchor="page" w:horzAnchor="margin" w:tblpY="6766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6"/>
      </w:tblGrid>
      <w:tr w:rsidR="0057163E" w:rsidRPr="00454B23" w14:paraId="744FC4FD" w14:textId="77777777" w:rsidTr="00194A39">
        <w:trPr>
          <w:trHeight w:val="260"/>
        </w:trPr>
        <w:tc>
          <w:tcPr>
            <w:tcW w:w="9618" w:type="dxa"/>
            <w:gridSpan w:val="3"/>
          </w:tcPr>
          <w:p w14:paraId="436AD3E5" w14:textId="6CAEC989" w:rsidR="00B87B97" w:rsidRPr="00EC7956" w:rsidRDefault="003A7381" w:rsidP="003A73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48"/>
                <w:szCs w:val="48"/>
              </w:rPr>
              <w:t>BP1</w:t>
            </w:r>
            <w:r w:rsidR="002A11B2">
              <w:rPr>
                <w:b/>
                <w:sz w:val="48"/>
                <w:szCs w:val="48"/>
              </w:rPr>
              <w:t>9</w:t>
            </w:r>
            <w:r w:rsidR="00D04847">
              <w:rPr>
                <w:b/>
                <w:sz w:val="48"/>
                <w:szCs w:val="48"/>
              </w:rPr>
              <w:t>01-03</w:t>
            </w:r>
            <w:r w:rsidR="00EC7956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16"/>
                <w:szCs w:val="16"/>
              </w:rPr>
              <w:t>July</w:t>
            </w:r>
            <w:r w:rsidR="00EC7956">
              <w:rPr>
                <w:b/>
                <w:sz w:val="16"/>
                <w:szCs w:val="16"/>
              </w:rPr>
              <w:t xml:space="preserve"> 1</w:t>
            </w:r>
            <w:r w:rsidR="00EC7956" w:rsidRPr="00EC7956">
              <w:rPr>
                <w:b/>
                <w:sz w:val="16"/>
                <w:szCs w:val="16"/>
                <w:vertAlign w:val="superscript"/>
              </w:rPr>
              <w:t>st</w:t>
            </w:r>
            <w:proofErr w:type="gramStart"/>
            <w:r w:rsidR="00EC7956">
              <w:rPr>
                <w:b/>
                <w:sz w:val="16"/>
                <w:szCs w:val="16"/>
              </w:rPr>
              <w:t xml:space="preserve"> 2</w:t>
            </w:r>
            <w:r w:rsidR="00D04847">
              <w:rPr>
                <w:b/>
                <w:sz w:val="16"/>
                <w:szCs w:val="16"/>
              </w:rPr>
              <w:t>021</w:t>
            </w:r>
            <w:proofErr w:type="gramEnd"/>
            <w:r w:rsidR="00EC7956">
              <w:rPr>
                <w:b/>
                <w:sz w:val="16"/>
                <w:szCs w:val="16"/>
              </w:rPr>
              <w:t xml:space="preserve"> through </w:t>
            </w:r>
            <w:r>
              <w:rPr>
                <w:b/>
                <w:sz w:val="16"/>
                <w:szCs w:val="16"/>
              </w:rPr>
              <w:t>June</w:t>
            </w:r>
            <w:r w:rsidR="00EC7956">
              <w:rPr>
                <w:b/>
                <w:sz w:val="16"/>
                <w:szCs w:val="16"/>
              </w:rPr>
              <w:t xml:space="preserve"> 30</w:t>
            </w:r>
            <w:r w:rsidR="00EC7956" w:rsidRPr="00EC7956">
              <w:rPr>
                <w:b/>
                <w:sz w:val="16"/>
                <w:szCs w:val="16"/>
                <w:vertAlign w:val="superscript"/>
              </w:rPr>
              <w:t>th</w:t>
            </w:r>
            <w:r w:rsidR="00EC7956">
              <w:rPr>
                <w:b/>
                <w:sz w:val="16"/>
                <w:szCs w:val="16"/>
              </w:rPr>
              <w:t xml:space="preserve"> 20</w:t>
            </w:r>
            <w:r w:rsidR="002A11B2">
              <w:rPr>
                <w:b/>
                <w:sz w:val="16"/>
                <w:szCs w:val="16"/>
              </w:rPr>
              <w:t>2</w:t>
            </w:r>
            <w:r w:rsidR="00D04847">
              <w:rPr>
                <w:b/>
                <w:sz w:val="16"/>
                <w:szCs w:val="16"/>
              </w:rPr>
              <w:t>2</w:t>
            </w:r>
          </w:p>
        </w:tc>
      </w:tr>
      <w:tr w:rsidR="0057163E" w:rsidRPr="00454B23" w14:paraId="36AD9D2D" w14:textId="77777777" w:rsidTr="00B92D40">
        <w:trPr>
          <w:trHeight w:val="262"/>
        </w:trPr>
        <w:tc>
          <w:tcPr>
            <w:tcW w:w="3206" w:type="dxa"/>
          </w:tcPr>
          <w:p w14:paraId="33452515" w14:textId="77777777" w:rsidR="00B87B97" w:rsidRPr="00B87B97" w:rsidRDefault="0057163E" w:rsidP="00B92D40">
            <w:pPr>
              <w:jc w:val="center"/>
              <w:rPr>
                <w:b/>
                <w:sz w:val="48"/>
                <w:szCs w:val="48"/>
              </w:rPr>
            </w:pPr>
            <w:r w:rsidRPr="00B87B97">
              <w:rPr>
                <w:b/>
                <w:sz w:val="48"/>
                <w:szCs w:val="48"/>
              </w:rPr>
              <w:t>FFY Quarter</w:t>
            </w:r>
          </w:p>
        </w:tc>
        <w:tc>
          <w:tcPr>
            <w:tcW w:w="3206" w:type="dxa"/>
          </w:tcPr>
          <w:p w14:paraId="7EAC642D" w14:textId="77777777" w:rsidR="0057163E" w:rsidRPr="00B87B97" w:rsidRDefault="0057163E" w:rsidP="00B92D40">
            <w:pPr>
              <w:jc w:val="center"/>
              <w:rPr>
                <w:b/>
                <w:sz w:val="48"/>
                <w:szCs w:val="48"/>
              </w:rPr>
            </w:pPr>
            <w:r w:rsidRPr="00B87B97">
              <w:rPr>
                <w:b/>
                <w:sz w:val="48"/>
                <w:szCs w:val="48"/>
              </w:rPr>
              <w:t>Training</w:t>
            </w:r>
          </w:p>
        </w:tc>
        <w:tc>
          <w:tcPr>
            <w:tcW w:w="3206" w:type="dxa"/>
          </w:tcPr>
          <w:p w14:paraId="368C127A" w14:textId="77777777" w:rsidR="0057163E" w:rsidRPr="00B87B97" w:rsidRDefault="0057163E" w:rsidP="00B92D40">
            <w:pPr>
              <w:jc w:val="center"/>
              <w:rPr>
                <w:b/>
                <w:sz w:val="48"/>
                <w:szCs w:val="48"/>
              </w:rPr>
            </w:pPr>
            <w:r w:rsidRPr="00B87B97">
              <w:rPr>
                <w:b/>
                <w:sz w:val="48"/>
                <w:szCs w:val="48"/>
              </w:rPr>
              <w:t>Exercises</w:t>
            </w:r>
          </w:p>
        </w:tc>
      </w:tr>
      <w:tr w:rsidR="0057163E" w:rsidRPr="00454B23" w14:paraId="13C1095C" w14:textId="77777777" w:rsidTr="006E260C">
        <w:trPr>
          <w:trHeight w:val="432"/>
        </w:trPr>
        <w:tc>
          <w:tcPr>
            <w:tcW w:w="3206" w:type="dxa"/>
            <w:vMerge w:val="restart"/>
          </w:tcPr>
          <w:p w14:paraId="3D738C6F" w14:textId="77777777" w:rsidR="0057163E" w:rsidRDefault="0057163E" w:rsidP="00B92D40">
            <w:pPr>
              <w:jc w:val="center"/>
              <w:rPr>
                <w:b/>
              </w:rPr>
            </w:pPr>
          </w:p>
          <w:p w14:paraId="14DF43F0" w14:textId="77777777" w:rsidR="0057163E" w:rsidRDefault="0057163E" w:rsidP="00B92D40">
            <w:pPr>
              <w:jc w:val="center"/>
              <w:rPr>
                <w:b/>
              </w:rPr>
            </w:pPr>
            <w:r>
              <w:rPr>
                <w:b/>
              </w:rPr>
              <w:t>1st Quarter</w:t>
            </w:r>
          </w:p>
          <w:p w14:paraId="543DF7D9" w14:textId="1DD6252B" w:rsidR="0057163E" w:rsidRPr="00454B23" w:rsidRDefault="003A7381" w:rsidP="003A73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57163E">
              <w:rPr>
                <w:b/>
              </w:rPr>
              <w:t xml:space="preserve"> 1 - </w:t>
            </w:r>
            <w:r>
              <w:rPr>
                <w:b/>
              </w:rPr>
              <w:t>Sep</w:t>
            </w:r>
            <w:r w:rsidR="0057163E">
              <w:rPr>
                <w:b/>
              </w:rPr>
              <w:t xml:space="preserve"> 3</w:t>
            </w:r>
            <w:r>
              <w:rPr>
                <w:b/>
              </w:rPr>
              <w:t>0</w:t>
            </w:r>
            <w:r w:rsidR="0057163E">
              <w:rPr>
                <w:b/>
              </w:rPr>
              <w:t>, 20</w:t>
            </w:r>
            <w:r w:rsidR="00D04847">
              <w:rPr>
                <w:b/>
              </w:rPr>
              <w:t>21</w:t>
            </w:r>
          </w:p>
        </w:tc>
        <w:tc>
          <w:tcPr>
            <w:tcW w:w="3206" w:type="dxa"/>
          </w:tcPr>
          <w:p w14:paraId="685A195F" w14:textId="77777777" w:rsidR="0057163E" w:rsidRPr="00454B23" w:rsidRDefault="0057163E" w:rsidP="00B92D40"/>
        </w:tc>
        <w:tc>
          <w:tcPr>
            <w:tcW w:w="3206" w:type="dxa"/>
          </w:tcPr>
          <w:p w14:paraId="638C2DAC" w14:textId="77777777" w:rsidR="0057163E" w:rsidRPr="00454B23" w:rsidRDefault="0057163E" w:rsidP="00B92D40"/>
        </w:tc>
      </w:tr>
      <w:tr w:rsidR="0057163E" w:rsidRPr="00454B23" w14:paraId="0B87294C" w14:textId="77777777" w:rsidTr="006E260C">
        <w:trPr>
          <w:trHeight w:val="432"/>
        </w:trPr>
        <w:tc>
          <w:tcPr>
            <w:tcW w:w="3206" w:type="dxa"/>
            <w:vMerge/>
          </w:tcPr>
          <w:p w14:paraId="6F90DB25" w14:textId="77777777" w:rsidR="0057163E" w:rsidRPr="00454B23" w:rsidRDefault="0057163E" w:rsidP="00B92D40">
            <w:pPr>
              <w:jc w:val="center"/>
            </w:pPr>
          </w:p>
        </w:tc>
        <w:tc>
          <w:tcPr>
            <w:tcW w:w="3206" w:type="dxa"/>
          </w:tcPr>
          <w:p w14:paraId="23341AA5" w14:textId="77777777" w:rsidR="0057163E" w:rsidRPr="00454B23" w:rsidRDefault="0057163E" w:rsidP="00B92D40"/>
        </w:tc>
        <w:tc>
          <w:tcPr>
            <w:tcW w:w="3206" w:type="dxa"/>
          </w:tcPr>
          <w:p w14:paraId="20EEFDB1" w14:textId="77777777" w:rsidR="0057163E" w:rsidRPr="00454B23" w:rsidRDefault="0057163E" w:rsidP="00B92D40"/>
        </w:tc>
      </w:tr>
      <w:tr w:rsidR="0057163E" w:rsidRPr="00454B23" w14:paraId="0DAEF558" w14:textId="77777777" w:rsidTr="006E260C">
        <w:trPr>
          <w:trHeight w:val="432"/>
        </w:trPr>
        <w:tc>
          <w:tcPr>
            <w:tcW w:w="3206" w:type="dxa"/>
            <w:vMerge/>
          </w:tcPr>
          <w:p w14:paraId="5B4812B6" w14:textId="77777777" w:rsidR="0057163E" w:rsidRPr="00454B23" w:rsidRDefault="0057163E" w:rsidP="00B92D40">
            <w:pPr>
              <w:jc w:val="center"/>
            </w:pPr>
          </w:p>
        </w:tc>
        <w:tc>
          <w:tcPr>
            <w:tcW w:w="3206" w:type="dxa"/>
          </w:tcPr>
          <w:p w14:paraId="7702C29B" w14:textId="77777777" w:rsidR="0057163E" w:rsidRPr="00454B23" w:rsidRDefault="0057163E" w:rsidP="00B92D40"/>
        </w:tc>
        <w:tc>
          <w:tcPr>
            <w:tcW w:w="3206" w:type="dxa"/>
          </w:tcPr>
          <w:p w14:paraId="3FF0A321" w14:textId="77777777" w:rsidR="0057163E" w:rsidRPr="00454B23" w:rsidRDefault="0057163E" w:rsidP="00B92D40"/>
        </w:tc>
      </w:tr>
      <w:tr w:rsidR="0057163E" w:rsidRPr="00454B23" w14:paraId="11C37326" w14:textId="77777777" w:rsidTr="006E260C">
        <w:trPr>
          <w:trHeight w:val="432"/>
        </w:trPr>
        <w:tc>
          <w:tcPr>
            <w:tcW w:w="3206" w:type="dxa"/>
            <w:vMerge w:val="restart"/>
          </w:tcPr>
          <w:p w14:paraId="0C06E7F8" w14:textId="77777777" w:rsidR="0057163E" w:rsidRDefault="0057163E" w:rsidP="00B92D40">
            <w:pPr>
              <w:jc w:val="center"/>
              <w:rPr>
                <w:b/>
              </w:rPr>
            </w:pPr>
          </w:p>
          <w:p w14:paraId="7FFDD501" w14:textId="77777777" w:rsidR="0057163E" w:rsidRDefault="0057163E" w:rsidP="00B92D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F544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Quarter</w:t>
            </w:r>
          </w:p>
          <w:p w14:paraId="47E1853E" w14:textId="3B3C3998" w:rsidR="0057163E" w:rsidRPr="00454B23" w:rsidRDefault="003A7381" w:rsidP="003A73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  <w:r w:rsidR="0057163E">
              <w:rPr>
                <w:b/>
              </w:rPr>
              <w:t xml:space="preserve"> 1 – </w:t>
            </w:r>
            <w:r>
              <w:rPr>
                <w:b/>
              </w:rPr>
              <w:t>Dec</w:t>
            </w:r>
            <w:r w:rsidR="0057163E">
              <w:rPr>
                <w:b/>
              </w:rPr>
              <w:t xml:space="preserve"> 31, 20</w:t>
            </w:r>
            <w:r w:rsidR="00D04847">
              <w:rPr>
                <w:b/>
              </w:rPr>
              <w:t>21</w:t>
            </w:r>
          </w:p>
        </w:tc>
        <w:tc>
          <w:tcPr>
            <w:tcW w:w="3206" w:type="dxa"/>
          </w:tcPr>
          <w:p w14:paraId="31C17B5C" w14:textId="77777777" w:rsidR="0057163E" w:rsidRPr="00454B23" w:rsidRDefault="0057163E" w:rsidP="00B92D40"/>
        </w:tc>
        <w:tc>
          <w:tcPr>
            <w:tcW w:w="3206" w:type="dxa"/>
          </w:tcPr>
          <w:p w14:paraId="66A6381C" w14:textId="77777777" w:rsidR="0057163E" w:rsidRPr="00454B23" w:rsidRDefault="0057163E" w:rsidP="00B92D40"/>
        </w:tc>
      </w:tr>
      <w:tr w:rsidR="0057163E" w:rsidRPr="00454B23" w14:paraId="42E01AAF" w14:textId="77777777" w:rsidTr="006E260C">
        <w:trPr>
          <w:trHeight w:val="432"/>
        </w:trPr>
        <w:tc>
          <w:tcPr>
            <w:tcW w:w="3206" w:type="dxa"/>
            <w:vMerge/>
          </w:tcPr>
          <w:p w14:paraId="12253EA4" w14:textId="77777777" w:rsidR="0057163E" w:rsidRPr="00454B23" w:rsidRDefault="0057163E" w:rsidP="00B92D40">
            <w:pPr>
              <w:jc w:val="center"/>
            </w:pPr>
          </w:p>
        </w:tc>
        <w:tc>
          <w:tcPr>
            <w:tcW w:w="3206" w:type="dxa"/>
          </w:tcPr>
          <w:p w14:paraId="39E0D825" w14:textId="77777777" w:rsidR="0057163E" w:rsidRPr="00907C41" w:rsidRDefault="0057163E" w:rsidP="00B92D40"/>
        </w:tc>
        <w:tc>
          <w:tcPr>
            <w:tcW w:w="3206" w:type="dxa"/>
          </w:tcPr>
          <w:p w14:paraId="01D0D09F" w14:textId="77777777" w:rsidR="0057163E" w:rsidRPr="00454B23" w:rsidRDefault="0057163E" w:rsidP="00B92D40"/>
        </w:tc>
      </w:tr>
      <w:tr w:rsidR="0057163E" w:rsidRPr="00454B23" w14:paraId="101881E9" w14:textId="77777777" w:rsidTr="006E260C">
        <w:trPr>
          <w:trHeight w:val="432"/>
        </w:trPr>
        <w:tc>
          <w:tcPr>
            <w:tcW w:w="3206" w:type="dxa"/>
            <w:vMerge/>
          </w:tcPr>
          <w:p w14:paraId="2A6C8AE3" w14:textId="77777777" w:rsidR="0057163E" w:rsidRPr="00454B23" w:rsidRDefault="0057163E" w:rsidP="00B92D40">
            <w:pPr>
              <w:jc w:val="center"/>
            </w:pPr>
          </w:p>
        </w:tc>
        <w:tc>
          <w:tcPr>
            <w:tcW w:w="3206" w:type="dxa"/>
          </w:tcPr>
          <w:p w14:paraId="2118F2BE" w14:textId="77777777" w:rsidR="0057163E" w:rsidRPr="00454B23" w:rsidRDefault="0057163E" w:rsidP="00B92D40"/>
        </w:tc>
        <w:tc>
          <w:tcPr>
            <w:tcW w:w="3206" w:type="dxa"/>
          </w:tcPr>
          <w:p w14:paraId="5525396A" w14:textId="77777777" w:rsidR="0057163E" w:rsidRPr="00454B23" w:rsidRDefault="0057163E" w:rsidP="00B92D40"/>
        </w:tc>
      </w:tr>
      <w:tr w:rsidR="0057163E" w:rsidRPr="00454B23" w14:paraId="70F44FB6" w14:textId="77777777" w:rsidTr="006E260C">
        <w:trPr>
          <w:trHeight w:val="432"/>
        </w:trPr>
        <w:tc>
          <w:tcPr>
            <w:tcW w:w="3206" w:type="dxa"/>
            <w:vMerge w:val="restart"/>
          </w:tcPr>
          <w:p w14:paraId="173C786D" w14:textId="77777777" w:rsidR="0057163E" w:rsidRDefault="0057163E" w:rsidP="00B92D40">
            <w:pPr>
              <w:jc w:val="center"/>
              <w:rPr>
                <w:b/>
              </w:rPr>
            </w:pPr>
          </w:p>
          <w:p w14:paraId="05E4AA98" w14:textId="77777777" w:rsidR="0057163E" w:rsidRDefault="0057163E" w:rsidP="00B92D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544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454B23">
              <w:rPr>
                <w:b/>
              </w:rPr>
              <w:t>Quarter</w:t>
            </w:r>
          </w:p>
          <w:p w14:paraId="30713727" w14:textId="71534B33" w:rsidR="0057163E" w:rsidRPr="00454B23" w:rsidRDefault="003A7381" w:rsidP="00B92D40">
            <w:pPr>
              <w:jc w:val="center"/>
              <w:rPr>
                <w:b/>
              </w:rPr>
            </w:pPr>
            <w:r>
              <w:rPr>
                <w:b/>
              </w:rPr>
              <w:t>Jan</w:t>
            </w:r>
            <w:r w:rsidR="0057163E">
              <w:rPr>
                <w:b/>
              </w:rPr>
              <w:t xml:space="preserve"> 1 – </w:t>
            </w:r>
            <w:r>
              <w:rPr>
                <w:b/>
              </w:rPr>
              <w:t>Mar</w:t>
            </w:r>
            <w:r w:rsidR="0057163E">
              <w:rPr>
                <w:b/>
              </w:rPr>
              <w:t xml:space="preserve"> 3</w:t>
            </w:r>
            <w:r>
              <w:rPr>
                <w:b/>
              </w:rPr>
              <w:t>1</w:t>
            </w:r>
            <w:r w:rsidR="0057163E">
              <w:rPr>
                <w:b/>
              </w:rPr>
              <w:t>, 20</w:t>
            </w:r>
            <w:r w:rsidR="00D04847">
              <w:rPr>
                <w:b/>
              </w:rPr>
              <w:t>22</w:t>
            </w:r>
          </w:p>
          <w:p w14:paraId="025D93E9" w14:textId="77777777" w:rsidR="0057163E" w:rsidRPr="00454B23" w:rsidRDefault="0057163E" w:rsidP="00B92D40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14:paraId="5B0002B9" w14:textId="77777777" w:rsidR="0057163E" w:rsidRPr="00454B23" w:rsidRDefault="0057163E" w:rsidP="00B92D40"/>
        </w:tc>
        <w:tc>
          <w:tcPr>
            <w:tcW w:w="3206" w:type="dxa"/>
          </w:tcPr>
          <w:p w14:paraId="2A754C13" w14:textId="77777777" w:rsidR="0057163E" w:rsidRPr="00907C41" w:rsidRDefault="0057163E" w:rsidP="00B92D40">
            <w:pPr>
              <w:rPr>
                <w:color w:val="FF0000"/>
              </w:rPr>
            </w:pPr>
          </w:p>
        </w:tc>
      </w:tr>
      <w:tr w:rsidR="0057163E" w:rsidRPr="00454B23" w14:paraId="6EA863A6" w14:textId="77777777" w:rsidTr="006E260C">
        <w:trPr>
          <w:trHeight w:val="432"/>
        </w:trPr>
        <w:tc>
          <w:tcPr>
            <w:tcW w:w="3206" w:type="dxa"/>
            <w:vMerge/>
          </w:tcPr>
          <w:p w14:paraId="67A2FF03" w14:textId="77777777" w:rsidR="0057163E" w:rsidRPr="00454B23" w:rsidRDefault="0057163E" w:rsidP="00B92D40">
            <w:pPr>
              <w:jc w:val="center"/>
            </w:pPr>
          </w:p>
        </w:tc>
        <w:tc>
          <w:tcPr>
            <w:tcW w:w="3206" w:type="dxa"/>
          </w:tcPr>
          <w:p w14:paraId="731E06B4" w14:textId="77777777" w:rsidR="0057163E" w:rsidRPr="00454B23" w:rsidRDefault="0057163E" w:rsidP="00B92D40"/>
        </w:tc>
        <w:tc>
          <w:tcPr>
            <w:tcW w:w="3206" w:type="dxa"/>
          </w:tcPr>
          <w:p w14:paraId="61F427D1" w14:textId="77777777" w:rsidR="0057163E" w:rsidRPr="00907C41" w:rsidRDefault="0057163E" w:rsidP="00B92D40">
            <w:pPr>
              <w:rPr>
                <w:color w:val="FF0000"/>
              </w:rPr>
            </w:pPr>
          </w:p>
        </w:tc>
      </w:tr>
      <w:tr w:rsidR="0057163E" w:rsidRPr="00454B23" w14:paraId="1DC987F7" w14:textId="77777777" w:rsidTr="006E260C">
        <w:trPr>
          <w:trHeight w:val="432"/>
        </w:trPr>
        <w:tc>
          <w:tcPr>
            <w:tcW w:w="3206" w:type="dxa"/>
            <w:vMerge/>
          </w:tcPr>
          <w:p w14:paraId="4D03D8A1" w14:textId="77777777" w:rsidR="0057163E" w:rsidRPr="00454B23" w:rsidRDefault="0057163E" w:rsidP="00B92D40">
            <w:pPr>
              <w:jc w:val="center"/>
            </w:pPr>
          </w:p>
        </w:tc>
        <w:tc>
          <w:tcPr>
            <w:tcW w:w="3206" w:type="dxa"/>
          </w:tcPr>
          <w:p w14:paraId="279A861C" w14:textId="77777777" w:rsidR="0057163E" w:rsidRPr="00454B23" w:rsidRDefault="0057163E" w:rsidP="00B92D40"/>
        </w:tc>
        <w:tc>
          <w:tcPr>
            <w:tcW w:w="3206" w:type="dxa"/>
          </w:tcPr>
          <w:p w14:paraId="6E17B00B" w14:textId="77777777" w:rsidR="0057163E" w:rsidRPr="00454B23" w:rsidRDefault="0057163E" w:rsidP="00B92D40"/>
        </w:tc>
      </w:tr>
      <w:tr w:rsidR="0057163E" w:rsidRPr="00454B23" w14:paraId="0AC5A55C" w14:textId="77777777" w:rsidTr="006E260C">
        <w:trPr>
          <w:trHeight w:val="432"/>
        </w:trPr>
        <w:tc>
          <w:tcPr>
            <w:tcW w:w="3206" w:type="dxa"/>
            <w:vMerge w:val="restart"/>
          </w:tcPr>
          <w:p w14:paraId="5771CCD8" w14:textId="77777777" w:rsidR="0057163E" w:rsidRDefault="0057163E" w:rsidP="00B92D40">
            <w:pPr>
              <w:jc w:val="center"/>
              <w:rPr>
                <w:b/>
              </w:rPr>
            </w:pPr>
          </w:p>
          <w:p w14:paraId="43CC6A90" w14:textId="77777777" w:rsidR="0057163E" w:rsidRDefault="0057163E" w:rsidP="00B92D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F544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454B23">
              <w:rPr>
                <w:b/>
              </w:rPr>
              <w:t>Quarter</w:t>
            </w:r>
          </w:p>
          <w:p w14:paraId="1420E5F7" w14:textId="6DD40520" w:rsidR="0057163E" w:rsidRPr="00454B23" w:rsidRDefault="003A7381" w:rsidP="00B92D40">
            <w:pPr>
              <w:jc w:val="center"/>
              <w:rPr>
                <w:b/>
              </w:rPr>
            </w:pPr>
            <w:r>
              <w:rPr>
                <w:b/>
              </w:rPr>
              <w:t>Apr</w:t>
            </w:r>
            <w:r w:rsidR="0057163E">
              <w:rPr>
                <w:b/>
              </w:rPr>
              <w:t xml:space="preserve"> 1 – </w:t>
            </w:r>
            <w:r>
              <w:rPr>
                <w:b/>
              </w:rPr>
              <w:t>Jun</w:t>
            </w:r>
            <w:r w:rsidR="0057163E">
              <w:rPr>
                <w:b/>
              </w:rPr>
              <w:t xml:space="preserve"> 30, 20</w:t>
            </w:r>
            <w:r w:rsidR="002A11B2">
              <w:rPr>
                <w:b/>
              </w:rPr>
              <w:t>2</w:t>
            </w:r>
            <w:r w:rsidR="00D04847">
              <w:rPr>
                <w:b/>
              </w:rPr>
              <w:t>2</w:t>
            </w:r>
          </w:p>
          <w:p w14:paraId="4D22EB6D" w14:textId="77777777" w:rsidR="0057163E" w:rsidRPr="00454B23" w:rsidRDefault="0057163E" w:rsidP="00B92D40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14:paraId="4FAEA55D" w14:textId="77777777" w:rsidR="0057163E" w:rsidRPr="00454B23" w:rsidRDefault="0057163E" w:rsidP="00B92D40"/>
        </w:tc>
        <w:tc>
          <w:tcPr>
            <w:tcW w:w="3206" w:type="dxa"/>
          </w:tcPr>
          <w:p w14:paraId="7A0AC8C8" w14:textId="77777777" w:rsidR="0057163E" w:rsidRPr="00454B23" w:rsidRDefault="0057163E" w:rsidP="00B92D40"/>
        </w:tc>
      </w:tr>
      <w:tr w:rsidR="0057163E" w:rsidRPr="00454B23" w14:paraId="29E3F0A7" w14:textId="77777777" w:rsidTr="006E260C">
        <w:trPr>
          <w:trHeight w:val="432"/>
        </w:trPr>
        <w:tc>
          <w:tcPr>
            <w:tcW w:w="3206" w:type="dxa"/>
            <w:vMerge/>
          </w:tcPr>
          <w:p w14:paraId="5B6561E8" w14:textId="77777777" w:rsidR="0057163E" w:rsidRPr="00454B23" w:rsidRDefault="0057163E" w:rsidP="00B92D40"/>
        </w:tc>
        <w:tc>
          <w:tcPr>
            <w:tcW w:w="3206" w:type="dxa"/>
          </w:tcPr>
          <w:p w14:paraId="5B69F6EB" w14:textId="77777777" w:rsidR="0057163E" w:rsidRPr="00454B23" w:rsidRDefault="0057163E" w:rsidP="00B92D40"/>
        </w:tc>
        <w:tc>
          <w:tcPr>
            <w:tcW w:w="3206" w:type="dxa"/>
          </w:tcPr>
          <w:p w14:paraId="0B3275F5" w14:textId="77777777" w:rsidR="0057163E" w:rsidRPr="00454B23" w:rsidRDefault="0057163E" w:rsidP="00B92D40"/>
        </w:tc>
      </w:tr>
      <w:tr w:rsidR="0057163E" w:rsidRPr="00454B23" w14:paraId="05601795" w14:textId="77777777" w:rsidTr="006E260C">
        <w:trPr>
          <w:trHeight w:val="432"/>
        </w:trPr>
        <w:tc>
          <w:tcPr>
            <w:tcW w:w="3206" w:type="dxa"/>
            <w:vMerge/>
          </w:tcPr>
          <w:p w14:paraId="2893F66F" w14:textId="77777777" w:rsidR="0057163E" w:rsidRPr="00454B23" w:rsidRDefault="0057163E" w:rsidP="00B92D40"/>
        </w:tc>
        <w:tc>
          <w:tcPr>
            <w:tcW w:w="3206" w:type="dxa"/>
          </w:tcPr>
          <w:p w14:paraId="4F61C9E7" w14:textId="77777777" w:rsidR="0057163E" w:rsidRPr="00454B23" w:rsidRDefault="0057163E" w:rsidP="00B92D40"/>
        </w:tc>
        <w:tc>
          <w:tcPr>
            <w:tcW w:w="3206" w:type="dxa"/>
          </w:tcPr>
          <w:p w14:paraId="758B8AFE" w14:textId="77777777" w:rsidR="0057163E" w:rsidRPr="00454B23" w:rsidRDefault="0057163E" w:rsidP="00B92D40"/>
        </w:tc>
      </w:tr>
    </w:tbl>
    <w:p w14:paraId="5275526B" w14:textId="77777777" w:rsidR="00454B23" w:rsidRPr="00454B23" w:rsidRDefault="00454B23" w:rsidP="00454B23">
      <w:pPr>
        <w:rPr>
          <w:b/>
          <w:u w:val="single"/>
        </w:rPr>
      </w:pPr>
    </w:p>
    <w:tbl>
      <w:tblPr>
        <w:tblStyle w:val="TableGridLight1"/>
        <w:tblpPr w:leftFromText="180" w:rightFromText="180" w:vertAnchor="page" w:horzAnchor="margin" w:tblpY="1771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6"/>
      </w:tblGrid>
      <w:tr w:rsidR="00B87B97" w:rsidRPr="00B87B97" w14:paraId="4B070F31" w14:textId="77777777" w:rsidTr="00B87B97">
        <w:trPr>
          <w:trHeight w:val="262"/>
        </w:trPr>
        <w:tc>
          <w:tcPr>
            <w:tcW w:w="9618" w:type="dxa"/>
            <w:gridSpan w:val="3"/>
          </w:tcPr>
          <w:p w14:paraId="79E7C1E9" w14:textId="3365EF8D" w:rsidR="00B87B97" w:rsidRPr="00B87B97" w:rsidRDefault="002A11B2" w:rsidP="00EC79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8"/>
                <w:szCs w:val="48"/>
              </w:rPr>
              <w:lastRenderedPageBreak/>
              <w:t>1901</w:t>
            </w:r>
            <w:r w:rsidR="00D04847">
              <w:rPr>
                <w:b/>
                <w:sz w:val="48"/>
                <w:szCs w:val="48"/>
              </w:rPr>
              <w:t>-04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16"/>
                <w:szCs w:val="16"/>
              </w:rPr>
              <w:t>July 1</w:t>
            </w:r>
            <w:r w:rsidRPr="00EC7956">
              <w:rPr>
                <w:b/>
                <w:sz w:val="16"/>
                <w:szCs w:val="16"/>
                <w:vertAlign w:val="superscript"/>
              </w:rPr>
              <w:t>st</w:t>
            </w:r>
            <w:proofErr w:type="gramStart"/>
            <w:r>
              <w:rPr>
                <w:b/>
                <w:sz w:val="16"/>
                <w:szCs w:val="16"/>
              </w:rPr>
              <w:t xml:space="preserve"> 202</w:t>
            </w:r>
            <w:r w:rsidR="00D04847">
              <w:rPr>
                <w:b/>
                <w:sz w:val="16"/>
                <w:szCs w:val="16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 xml:space="preserve"> through June 30</w:t>
            </w:r>
            <w:r w:rsidRPr="00EC7956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202</w:t>
            </w:r>
            <w:r w:rsidR="00D04847">
              <w:rPr>
                <w:b/>
                <w:sz w:val="16"/>
                <w:szCs w:val="16"/>
              </w:rPr>
              <w:t>3</w:t>
            </w:r>
          </w:p>
        </w:tc>
      </w:tr>
      <w:tr w:rsidR="00B87B97" w:rsidRPr="00B87B97" w14:paraId="01B8C83A" w14:textId="77777777" w:rsidTr="00B87B97">
        <w:trPr>
          <w:trHeight w:val="262"/>
        </w:trPr>
        <w:tc>
          <w:tcPr>
            <w:tcW w:w="3206" w:type="dxa"/>
          </w:tcPr>
          <w:p w14:paraId="68DE94E7" w14:textId="77777777" w:rsidR="00B87B97" w:rsidRPr="00B87B97" w:rsidRDefault="00B87B97" w:rsidP="00B87B97">
            <w:pPr>
              <w:jc w:val="center"/>
              <w:rPr>
                <w:b/>
                <w:sz w:val="48"/>
                <w:szCs w:val="48"/>
              </w:rPr>
            </w:pPr>
            <w:r w:rsidRPr="00B87B97">
              <w:rPr>
                <w:b/>
                <w:sz w:val="48"/>
                <w:szCs w:val="48"/>
              </w:rPr>
              <w:t>FFY Quarter</w:t>
            </w:r>
          </w:p>
        </w:tc>
        <w:tc>
          <w:tcPr>
            <w:tcW w:w="3206" w:type="dxa"/>
          </w:tcPr>
          <w:p w14:paraId="3E035469" w14:textId="77777777" w:rsidR="00B87B97" w:rsidRPr="00B87B97" w:rsidRDefault="00B87B97" w:rsidP="00B87B97">
            <w:pPr>
              <w:jc w:val="center"/>
              <w:rPr>
                <w:b/>
                <w:sz w:val="48"/>
                <w:szCs w:val="48"/>
              </w:rPr>
            </w:pPr>
            <w:r w:rsidRPr="00B87B97">
              <w:rPr>
                <w:b/>
                <w:sz w:val="48"/>
                <w:szCs w:val="48"/>
              </w:rPr>
              <w:t>Training</w:t>
            </w:r>
          </w:p>
        </w:tc>
        <w:tc>
          <w:tcPr>
            <w:tcW w:w="3206" w:type="dxa"/>
          </w:tcPr>
          <w:p w14:paraId="20CA089A" w14:textId="77777777" w:rsidR="00B87B97" w:rsidRPr="00B87B97" w:rsidRDefault="00B87B97" w:rsidP="00B87B97">
            <w:pPr>
              <w:jc w:val="center"/>
              <w:rPr>
                <w:b/>
                <w:sz w:val="48"/>
                <w:szCs w:val="48"/>
              </w:rPr>
            </w:pPr>
            <w:r w:rsidRPr="00B87B97">
              <w:rPr>
                <w:b/>
                <w:sz w:val="48"/>
                <w:szCs w:val="48"/>
              </w:rPr>
              <w:t>Exercises</w:t>
            </w:r>
          </w:p>
        </w:tc>
      </w:tr>
      <w:tr w:rsidR="002A11B2" w:rsidRPr="00454B23" w14:paraId="30D88B2B" w14:textId="77777777" w:rsidTr="006E260C">
        <w:trPr>
          <w:trHeight w:val="432"/>
        </w:trPr>
        <w:tc>
          <w:tcPr>
            <w:tcW w:w="3206" w:type="dxa"/>
            <w:vMerge w:val="restart"/>
          </w:tcPr>
          <w:p w14:paraId="28E6091A" w14:textId="77777777" w:rsidR="002A11B2" w:rsidRDefault="002A11B2" w:rsidP="002A11B2">
            <w:pPr>
              <w:jc w:val="center"/>
              <w:rPr>
                <w:b/>
              </w:rPr>
            </w:pPr>
          </w:p>
          <w:p w14:paraId="1BF7EE7C" w14:textId="77777777" w:rsidR="002A11B2" w:rsidRDefault="002A11B2" w:rsidP="002A11B2">
            <w:pPr>
              <w:jc w:val="center"/>
              <w:rPr>
                <w:b/>
              </w:rPr>
            </w:pPr>
            <w:r>
              <w:rPr>
                <w:b/>
              </w:rPr>
              <w:t>1st Quarter</w:t>
            </w:r>
          </w:p>
          <w:p w14:paraId="1184D2D5" w14:textId="6D19E505" w:rsidR="002A11B2" w:rsidRPr="00454B23" w:rsidRDefault="002A11B2" w:rsidP="002A11B2">
            <w:pPr>
              <w:jc w:val="center"/>
              <w:rPr>
                <w:b/>
              </w:rPr>
            </w:pPr>
            <w:r>
              <w:rPr>
                <w:b/>
              </w:rPr>
              <w:t>Jul 1 - Sep 30, 202</w:t>
            </w:r>
            <w:r w:rsidR="00D04847">
              <w:rPr>
                <w:b/>
              </w:rPr>
              <w:t>2</w:t>
            </w:r>
          </w:p>
        </w:tc>
        <w:tc>
          <w:tcPr>
            <w:tcW w:w="3206" w:type="dxa"/>
          </w:tcPr>
          <w:p w14:paraId="2F98E94E" w14:textId="77777777" w:rsidR="002A11B2" w:rsidRPr="00454B23" w:rsidRDefault="002A11B2" w:rsidP="002A11B2"/>
        </w:tc>
        <w:tc>
          <w:tcPr>
            <w:tcW w:w="3206" w:type="dxa"/>
          </w:tcPr>
          <w:p w14:paraId="183B2A75" w14:textId="77777777" w:rsidR="002A11B2" w:rsidRPr="00454B23" w:rsidRDefault="002A11B2" w:rsidP="002A11B2"/>
        </w:tc>
      </w:tr>
      <w:tr w:rsidR="002A11B2" w:rsidRPr="00454B23" w14:paraId="6F3A166D" w14:textId="77777777" w:rsidTr="006E260C">
        <w:trPr>
          <w:trHeight w:val="432"/>
        </w:trPr>
        <w:tc>
          <w:tcPr>
            <w:tcW w:w="3206" w:type="dxa"/>
            <w:vMerge/>
          </w:tcPr>
          <w:p w14:paraId="7E5FC117" w14:textId="77777777" w:rsidR="002A11B2" w:rsidRPr="00454B23" w:rsidRDefault="002A11B2" w:rsidP="002A11B2">
            <w:pPr>
              <w:jc w:val="center"/>
            </w:pPr>
          </w:p>
        </w:tc>
        <w:tc>
          <w:tcPr>
            <w:tcW w:w="3206" w:type="dxa"/>
          </w:tcPr>
          <w:p w14:paraId="3A7F92B5" w14:textId="77777777" w:rsidR="002A11B2" w:rsidRPr="00454B23" w:rsidRDefault="002A11B2" w:rsidP="002A11B2"/>
        </w:tc>
        <w:tc>
          <w:tcPr>
            <w:tcW w:w="3206" w:type="dxa"/>
          </w:tcPr>
          <w:p w14:paraId="4B2BED44" w14:textId="77777777" w:rsidR="002A11B2" w:rsidRPr="00454B23" w:rsidRDefault="002A11B2" w:rsidP="002A11B2"/>
        </w:tc>
      </w:tr>
      <w:tr w:rsidR="002A11B2" w:rsidRPr="00454B23" w14:paraId="784B70A4" w14:textId="77777777" w:rsidTr="006E260C">
        <w:trPr>
          <w:trHeight w:val="432"/>
        </w:trPr>
        <w:tc>
          <w:tcPr>
            <w:tcW w:w="3206" w:type="dxa"/>
            <w:vMerge/>
          </w:tcPr>
          <w:p w14:paraId="227B53CD" w14:textId="77777777" w:rsidR="002A11B2" w:rsidRPr="00454B23" w:rsidRDefault="002A11B2" w:rsidP="002A11B2">
            <w:pPr>
              <w:jc w:val="center"/>
            </w:pPr>
          </w:p>
        </w:tc>
        <w:tc>
          <w:tcPr>
            <w:tcW w:w="3206" w:type="dxa"/>
          </w:tcPr>
          <w:p w14:paraId="704AB138" w14:textId="77777777" w:rsidR="002A11B2" w:rsidRPr="00454B23" w:rsidRDefault="002A11B2" w:rsidP="002A11B2"/>
        </w:tc>
        <w:tc>
          <w:tcPr>
            <w:tcW w:w="3206" w:type="dxa"/>
          </w:tcPr>
          <w:p w14:paraId="7C7D91B3" w14:textId="77777777" w:rsidR="002A11B2" w:rsidRPr="00454B23" w:rsidRDefault="002A11B2" w:rsidP="002A11B2"/>
        </w:tc>
      </w:tr>
      <w:tr w:rsidR="002A11B2" w:rsidRPr="00454B23" w14:paraId="1C49C181" w14:textId="77777777" w:rsidTr="006E260C">
        <w:trPr>
          <w:trHeight w:val="432"/>
        </w:trPr>
        <w:tc>
          <w:tcPr>
            <w:tcW w:w="3206" w:type="dxa"/>
            <w:vMerge w:val="restart"/>
          </w:tcPr>
          <w:p w14:paraId="012D4416" w14:textId="77777777" w:rsidR="002A11B2" w:rsidRDefault="002A11B2" w:rsidP="002A11B2">
            <w:pPr>
              <w:jc w:val="center"/>
              <w:rPr>
                <w:b/>
              </w:rPr>
            </w:pPr>
          </w:p>
          <w:p w14:paraId="4099A0E3" w14:textId="77777777" w:rsidR="002A11B2" w:rsidRDefault="002A11B2" w:rsidP="002A1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proofErr w:type="gramStart"/>
            <w:r w:rsidRPr="00DF544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Quarter</w:t>
            </w:r>
            <w:proofErr w:type="gramEnd"/>
          </w:p>
          <w:p w14:paraId="60BDF457" w14:textId="194BBD16" w:rsidR="002A11B2" w:rsidRPr="00454B23" w:rsidRDefault="002A11B2" w:rsidP="002A11B2">
            <w:pPr>
              <w:jc w:val="center"/>
              <w:rPr>
                <w:b/>
              </w:rPr>
            </w:pPr>
            <w:r>
              <w:rPr>
                <w:b/>
              </w:rPr>
              <w:t>Oct 1 – Dec 31, 202</w:t>
            </w:r>
            <w:r w:rsidR="00D04847">
              <w:rPr>
                <w:b/>
              </w:rPr>
              <w:t>2</w:t>
            </w:r>
          </w:p>
        </w:tc>
        <w:tc>
          <w:tcPr>
            <w:tcW w:w="3206" w:type="dxa"/>
          </w:tcPr>
          <w:p w14:paraId="725384AB" w14:textId="77777777" w:rsidR="002A11B2" w:rsidRPr="00454B23" w:rsidRDefault="002A11B2" w:rsidP="002A11B2"/>
        </w:tc>
        <w:tc>
          <w:tcPr>
            <w:tcW w:w="3206" w:type="dxa"/>
          </w:tcPr>
          <w:p w14:paraId="091596E0" w14:textId="77777777" w:rsidR="002A11B2" w:rsidRPr="00454B23" w:rsidRDefault="002A11B2" w:rsidP="002A11B2"/>
        </w:tc>
      </w:tr>
      <w:tr w:rsidR="002A11B2" w:rsidRPr="00454B23" w14:paraId="26E2F409" w14:textId="77777777" w:rsidTr="006E260C">
        <w:trPr>
          <w:trHeight w:val="432"/>
        </w:trPr>
        <w:tc>
          <w:tcPr>
            <w:tcW w:w="3206" w:type="dxa"/>
            <w:vMerge/>
          </w:tcPr>
          <w:p w14:paraId="54913932" w14:textId="77777777" w:rsidR="002A11B2" w:rsidRPr="00454B23" w:rsidRDefault="002A11B2" w:rsidP="002A11B2">
            <w:pPr>
              <w:jc w:val="center"/>
            </w:pPr>
          </w:p>
        </w:tc>
        <w:tc>
          <w:tcPr>
            <w:tcW w:w="3206" w:type="dxa"/>
          </w:tcPr>
          <w:p w14:paraId="624C0A01" w14:textId="77777777" w:rsidR="002A11B2" w:rsidRPr="00907C41" w:rsidRDefault="002A11B2" w:rsidP="002A11B2"/>
        </w:tc>
        <w:tc>
          <w:tcPr>
            <w:tcW w:w="3206" w:type="dxa"/>
          </w:tcPr>
          <w:p w14:paraId="1A28B636" w14:textId="77777777" w:rsidR="002A11B2" w:rsidRPr="00454B23" w:rsidRDefault="002A11B2" w:rsidP="002A11B2"/>
        </w:tc>
      </w:tr>
      <w:tr w:rsidR="002A11B2" w:rsidRPr="00454B23" w14:paraId="621AF709" w14:textId="77777777" w:rsidTr="006E260C">
        <w:trPr>
          <w:trHeight w:val="432"/>
        </w:trPr>
        <w:tc>
          <w:tcPr>
            <w:tcW w:w="3206" w:type="dxa"/>
            <w:vMerge/>
          </w:tcPr>
          <w:p w14:paraId="6BB8BC82" w14:textId="77777777" w:rsidR="002A11B2" w:rsidRPr="00454B23" w:rsidRDefault="002A11B2" w:rsidP="002A11B2">
            <w:pPr>
              <w:jc w:val="center"/>
            </w:pPr>
          </w:p>
        </w:tc>
        <w:tc>
          <w:tcPr>
            <w:tcW w:w="3206" w:type="dxa"/>
          </w:tcPr>
          <w:p w14:paraId="2924ACC2" w14:textId="77777777" w:rsidR="002A11B2" w:rsidRPr="00454B23" w:rsidRDefault="002A11B2" w:rsidP="002A11B2"/>
        </w:tc>
        <w:tc>
          <w:tcPr>
            <w:tcW w:w="3206" w:type="dxa"/>
          </w:tcPr>
          <w:p w14:paraId="7F0446BF" w14:textId="77777777" w:rsidR="002A11B2" w:rsidRPr="00454B23" w:rsidRDefault="002A11B2" w:rsidP="002A11B2"/>
        </w:tc>
      </w:tr>
      <w:tr w:rsidR="002A11B2" w:rsidRPr="00907C41" w14:paraId="6E97F21E" w14:textId="77777777" w:rsidTr="006E260C">
        <w:trPr>
          <w:trHeight w:val="432"/>
        </w:trPr>
        <w:tc>
          <w:tcPr>
            <w:tcW w:w="3206" w:type="dxa"/>
            <w:vMerge w:val="restart"/>
          </w:tcPr>
          <w:p w14:paraId="3F83F29B" w14:textId="77777777" w:rsidR="002A11B2" w:rsidRDefault="002A11B2" w:rsidP="002A11B2">
            <w:pPr>
              <w:jc w:val="center"/>
              <w:rPr>
                <w:b/>
              </w:rPr>
            </w:pPr>
          </w:p>
          <w:p w14:paraId="43FEF216" w14:textId="77777777" w:rsidR="002A11B2" w:rsidRDefault="002A11B2" w:rsidP="002A1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544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454B23">
              <w:rPr>
                <w:b/>
              </w:rPr>
              <w:t>Quarter</w:t>
            </w:r>
          </w:p>
          <w:p w14:paraId="2699FE4D" w14:textId="1CC852BD" w:rsidR="002A11B2" w:rsidRPr="00454B23" w:rsidRDefault="002A11B2" w:rsidP="002A11B2">
            <w:pPr>
              <w:jc w:val="center"/>
              <w:rPr>
                <w:b/>
              </w:rPr>
            </w:pPr>
            <w:r>
              <w:rPr>
                <w:b/>
              </w:rPr>
              <w:t>Jan 1 – Mar 31, 202</w:t>
            </w:r>
            <w:r w:rsidR="00D04847">
              <w:rPr>
                <w:b/>
              </w:rPr>
              <w:t>3</w:t>
            </w:r>
          </w:p>
          <w:p w14:paraId="7CBD8E4F" w14:textId="77777777" w:rsidR="002A11B2" w:rsidRPr="00454B23" w:rsidRDefault="002A11B2" w:rsidP="002A11B2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14:paraId="0F0971B3" w14:textId="77777777" w:rsidR="002A11B2" w:rsidRPr="00454B23" w:rsidRDefault="002A11B2" w:rsidP="002A11B2"/>
        </w:tc>
        <w:tc>
          <w:tcPr>
            <w:tcW w:w="3206" w:type="dxa"/>
          </w:tcPr>
          <w:p w14:paraId="785BA363" w14:textId="77777777" w:rsidR="002A11B2" w:rsidRPr="00907C41" w:rsidRDefault="002A11B2" w:rsidP="002A11B2">
            <w:pPr>
              <w:rPr>
                <w:color w:val="FF0000"/>
              </w:rPr>
            </w:pPr>
          </w:p>
        </w:tc>
      </w:tr>
      <w:tr w:rsidR="002A11B2" w:rsidRPr="00907C41" w14:paraId="76B2B1E4" w14:textId="77777777" w:rsidTr="006E260C">
        <w:trPr>
          <w:trHeight w:val="432"/>
        </w:trPr>
        <w:tc>
          <w:tcPr>
            <w:tcW w:w="3206" w:type="dxa"/>
            <w:vMerge/>
          </w:tcPr>
          <w:p w14:paraId="56304B21" w14:textId="77777777" w:rsidR="002A11B2" w:rsidRPr="00454B23" w:rsidRDefault="002A11B2" w:rsidP="002A11B2">
            <w:pPr>
              <w:jc w:val="center"/>
            </w:pPr>
          </w:p>
        </w:tc>
        <w:tc>
          <w:tcPr>
            <w:tcW w:w="3206" w:type="dxa"/>
          </w:tcPr>
          <w:p w14:paraId="15BF0FED" w14:textId="77777777" w:rsidR="002A11B2" w:rsidRPr="00454B23" w:rsidRDefault="002A11B2" w:rsidP="002A11B2"/>
        </w:tc>
        <w:tc>
          <w:tcPr>
            <w:tcW w:w="3206" w:type="dxa"/>
          </w:tcPr>
          <w:p w14:paraId="5DD2AFE4" w14:textId="77777777" w:rsidR="002A11B2" w:rsidRPr="00907C41" w:rsidRDefault="002A11B2" w:rsidP="002A11B2">
            <w:pPr>
              <w:rPr>
                <w:color w:val="FF0000"/>
              </w:rPr>
            </w:pPr>
          </w:p>
        </w:tc>
      </w:tr>
      <w:tr w:rsidR="002A11B2" w:rsidRPr="00454B23" w14:paraId="45EE6174" w14:textId="77777777" w:rsidTr="006E260C">
        <w:trPr>
          <w:trHeight w:val="432"/>
        </w:trPr>
        <w:tc>
          <w:tcPr>
            <w:tcW w:w="3206" w:type="dxa"/>
            <w:vMerge/>
          </w:tcPr>
          <w:p w14:paraId="405F5F87" w14:textId="77777777" w:rsidR="002A11B2" w:rsidRPr="00454B23" w:rsidRDefault="002A11B2" w:rsidP="002A11B2">
            <w:pPr>
              <w:jc w:val="center"/>
            </w:pPr>
          </w:p>
        </w:tc>
        <w:tc>
          <w:tcPr>
            <w:tcW w:w="3206" w:type="dxa"/>
          </w:tcPr>
          <w:p w14:paraId="25E0A6DF" w14:textId="77777777" w:rsidR="002A11B2" w:rsidRPr="00454B23" w:rsidRDefault="002A11B2" w:rsidP="002A11B2"/>
        </w:tc>
        <w:tc>
          <w:tcPr>
            <w:tcW w:w="3206" w:type="dxa"/>
          </w:tcPr>
          <w:p w14:paraId="366E70E9" w14:textId="77777777" w:rsidR="002A11B2" w:rsidRPr="00454B23" w:rsidRDefault="002A11B2" w:rsidP="002A11B2"/>
        </w:tc>
      </w:tr>
      <w:tr w:rsidR="002A11B2" w:rsidRPr="00454B23" w14:paraId="4CE4841A" w14:textId="77777777" w:rsidTr="006E260C">
        <w:trPr>
          <w:trHeight w:val="432"/>
        </w:trPr>
        <w:tc>
          <w:tcPr>
            <w:tcW w:w="3206" w:type="dxa"/>
            <w:vMerge w:val="restart"/>
          </w:tcPr>
          <w:p w14:paraId="651D6B91" w14:textId="77777777" w:rsidR="002A11B2" w:rsidRDefault="002A11B2" w:rsidP="002A11B2">
            <w:pPr>
              <w:jc w:val="center"/>
              <w:rPr>
                <w:b/>
              </w:rPr>
            </w:pPr>
          </w:p>
          <w:p w14:paraId="34B47E01" w14:textId="77777777" w:rsidR="002A11B2" w:rsidRDefault="002A11B2" w:rsidP="002A11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F544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454B23">
              <w:rPr>
                <w:b/>
              </w:rPr>
              <w:t>Quarter</w:t>
            </w:r>
          </w:p>
          <w:p w14:paraId="0B52CE86" w14:textId="3D72EC15" w:rsidR="002A11B2" w:rsidRPr="00454B23" w:rsidRDefault="002A11B2" w:rsidP="002A11B2">
            <w:pPr>
              <w:jc w:val="center"/>
              <w:rPr>
                <w:b/>
              </w:rPr>
            </w:pPr>
            <w:r>
              <w:rPr>
                <w:b/>
              </w:rPr>
              <w:t>Apr 1 – Jun 30, 202</w:t>
            </w:r>
            <w:r w:rsidR="00D04847">
              <w:rPr>
                <w:b/>
              </w:rPr>
              <w:t>3</w:t>
            </w:r>
          </w:p>
          <w:p w14:paraId="02C99C36" w14:textId="77777777" w:rsidR="002A11B2" w:rsidRPr="00454B23" w:rsidRDefault="002A11B2" w:rsidP="002A11B2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14:paraId="0B7A7992" w14:textId="77777777" w:rsidR="002A11B2" w:rsidRPr="00454B23" w:rsidRDefault="002A11B2" w:rsidP="002A11B2"/>
        </w:tc>
        <w:tc>
          <w:tcPr>
            <w:tcW w:w="3206" w:type="dxa"/>
          </w:tcPr>
          <w:p w14:paraId="7496811F" w14:textId="77777777" w:rsidR="002A11B2" w:rsidRPr="00454B23" w:rsidRDefault="002A11B2" w:rsidP="002A11B2"/>
        </w:tc>
      </w:tr>
      <w:tr w:rsidR="00B87B97" w:rsidRPr="00454B23" w14:paraId="4CCECC40" w14:textId="77777777" w:rsidTr="006E260C">
        <w:trPr>
          <w:trHeight w:val="432"/>
        </w:trPr>
        <w:tc>
          <w:tcPr>
            <w:tcW w:w="3206" w:type="dxa"/>
            <w:vMerge/>
          </w:tcPr>
          <w:p w14:paraId="75ACC21E" w14:textId="77777777" w:rsidR="00B87B97" w:rsidRPr="00454B23" w:rsidRDefault="00B87B97" w:rsidP="00B87B97"/>
        </w:tc>
        <w:tc>
          <w:tcPr>
            <w:tcW w:w="3206" w:type="dxa"/>
          </w:tcPr>
          <w:p w14:paraId="7F9FEF95" w14:textId="77777777" w:rsidR="00B87B97" w:rsidRPr="00454B23" w:rsidRDefault="00B87B97" w:rsidP="00B87B97"/>
        </w:tc>
        <w:tc>
          <w:tcPr>
            <w:tcW w:w="3206" w:type="dxa"/>
          </w:tcPr>
          <w:p w14:paraId="35B71C8B" w14:textId="77777777" w:rsidR="00B87B97" w:rsidRPr="00454B23" w:rsidRDefault="00B87B97" w:rsidP="00B87B97"/>
        </w:tc>
      </w:tr>
      <w:tr w:rsidR="00B87B97" w:rsidRPr="00454B23" w14:paraId="36AEFF8A" w14:textId="77777777" w:rsidTr="006E260C">
        <w:trPr>
          <w:trHeight w:val="432"/>
        </w:trPr>
        <w:tc>
          <w:tcPr>
            <w:tcW w:w="3206" w:type="dxa"/>
            <w:vMerge/>
          </w:tcPr>
          <w:p w14:paraId="347E7F3A" w14:textId="77777777" w:rsidR="00B87B97" w:rsidRPr="00454B23" w:rsidRDefault="00B87B97" w:rsidP="00B87B97"/>
        </w:tc>
        <w:tc>
          <w:tcPr>
            <w:tcW w:w="3206" w:type="dxa"/>
          </w:tcPr>
          <w:p w14:paraId="73E3B4F3" w14:textId="77777777" w:rsidR="00B87B97" w:rsidRPr="00454B23" w:rsidRDefault="00B87B97" w:rsidP="00B87B97"/>
        </w:tc>
        <w:tc>
          <w:tcPr>
            <w:tcW w:w="3206" w:type="dxa"/>
          </w:tcPr>
          <w:p w14:paraId="01A1C92A" w14:textId="77777777" w:rsidR="00B87B97" w:rsidRPr="00454B23" w:rsidRDefault="00B87B97" w:rsidP="00B87B97"/>
        </w:tc>
      </w:tr>
    </w:tbl>
    <w:p w14:paraId="728E1C36" w14:textId="77777777" w:rsidR="00454B23" w:rsidRPr="00454B23" w:rsidRDefault="00454B23" w:rsidP="00454B23">
      <w:pPr>
        <w:rPr>
          <w:b/>
          <w:u w:val="single"/>
        </w:rPr>
      </w:pPr>
    </w:p>
    <w:p w14:paraId="50DD2912" w14:textId="77777777" w:rsidR="00201E35" w:rsidRDefault="00201E35" w:rsidP="0057163E"/>
    <w:p w14:paraId="4F7D6F48" w14:textId="77777777" w:rsidR="00B87B97" w:rsidRDefault="00B87B97" w:rsidP="0057163E"/>
    <w:p w14:paraId="1A22EB89" w14:textId="77777777" w:rsidR="00B87B97" w:rsidRDefault="00B87B97" w:rsidP="0057163E"/>
    <w:p w14:paraId="48B29A18" w14:textId="77777777" w:rsidR="00B87B97" w:rsidRDefault="00B87B97" w:rsidP="0057163E"/>
    <w:p w14:paraId="06CE74D2" w14:textId="77777777" w:rsidR="00B87B97" w:rsidRDefault="00B87B97" w:rsidP="0057163E"/>
    <w:p w14:paraId="3964578F" w14:textId="77777777" w:rsidR="00B87B97" w:rsidRDefault="00B87B97" w:rsidP="0057163E"/>
    <w:p w14:paraId="597FD66D" w14:textId="77777777" w:rsidR="00B87B97" w:rsidRDefault="00B87B97" w:rsidP="0057163E"/>
    <w:p w14:paraId="1851E665" w14:textId="77777777" w:rsidR="00B87B97" w:rsidRDefault="00B87B97" w:rsidP="0057163E"/>
    <w:p w14:paraId="19007F85" w14:textId="77777777" w:rsidR="00B87B97" w:rsidRDefault="00B87B97" w:rsidP="0057163E"/>
    <w:p w14:paraId="4328C817" w14:textId="77777777" w:rsidR="00B87B97" w:rsidRDefault="00B87B97" w:rsidP="0057163E"/>
    <w:p w14:paraId="0E90EBBB" w14:textId="77777777" w:rsidR="00B87B97" w:rsidRDefault="00B87B97" w:rsidP="0057163E"/>
    <w:p w14:paraId="68B02273" w14:textId="77777777" w:rsidR="00B87B97" w:rsidRDefault="00B87B97" w:rsidP="0057163E"/>
    <w:p w14:paraId="4826747D" w14:textId="77777777" w:rsidR="00B87B97" w:rsidRDefault="00B87B97" w:rsidP="0057163E"/>
    <w:p w14:paraId="064FA9AB" w14:textId="77777777" w:rsidR="00B87B97" w:rsidRDefault="00B87B97" w:rsidP="0057163E"/>
    <w:p w14:paraId="392CB8D3" w14:textId="77777777" w:rsidR="00B87B97" w:rsidRDefault="00B87B97" w:rsidP="0057163E"/>
    <w:p w14:paraId="03BB36DF" w14:textId="77777777" w:rsidR="00B87B97" w:rsidRDefault="00B87B97" w:rsidP="0057163E"/>
    <w:p w14:paraId="4034AFAD" w14:textId="77777777" w:rsidR="00B87B97" w:rsidRDefault="00B87B97" w:rsidP="0057163E"/>
    <w:p w14:paraId="40444F32" w14:textId="77777777" w:rsidR="00B87B97" w:rsidRDefault="00B87B97" w:rsidP="0057163E"/>
    <w:p w14:paraId="179F18B8" w14:textId="77777777" w:rsidR="00B87B97" w:rsidRDefault="00B87B97" w:rsidP="0057163E"/>
    <w:p w14:paraId="4D83FF5E" w14:textId="77777777" w:rsidR="00B87B97" w:rsidRDefault="00B87B97" w:rsidP="00B87B97"/>
    <w:sectPr w:rsidR="00B87B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0E734" w14:textId="77777777" w:rsidR="00AA185C" w:rsidRDefault="00AA185C" w:rsidP="00B92D40">
      <w:r>
        <w:separator/>
      </w:r>
    </w:p>
  </w:endnote>
  <w:endnote w:type="continuationSeparator" w:id="0">
    <w:p w14:paraId="0614CA7F" w14:textId="77777777" w:rsidR="00AA185C" w:rsidRDefault="00AA185C" w:rsidP="00B9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E9008" w14:textId="77777777" w:rsidR="00AA185C" w:rsidRDefault="00AA185C" w:rsidP="00B92D40">
      <w:r>
        <w:separator/>
      </w:r>
    </w:p>
  </w:footnote>
  <w:footnote w:type="continuationSeparator" w:id="0">
    <w:p w14:paraId="22A05216" w14:textId="77777777" w:rsidR="00AA185C" w:rsidRDefault="00AA185C" w:rsidP="00B9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615F" w14:textId="77777777" w:rsidR="00B92D40" w:rsidRDefault="00B92D40" w:rsidP="00B92D40">
    <w:pPr>
      <w:pStyle w:val="Header"/>
      <w:jc w:val="center"/>
    </w:pPr>
    <w:r w:rsidRPr="0057163E">
      <w:rPr>
        <w:b/>
        <w:sz w:val="48"/>
        <w:szCs w:val="48"/>
      </w:rPr>
      <w:t>Training &amp; Exercise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86"/>
    <w:rsid w:val="00115E7C"/>
    <w:rsid w:val="0017195C"/>
    <w:rsid w:val="00174821"/>
    <w:rsid w:val="00194A39"/>
    <w:rsid w:val="001F7635"/>
    <w:rsid w:val="00201E35"/>
    <w:rsid w:val="00261116"/>
    <w:rsid w:val="002A11B2"/>
    <w:rsid w:val="002B5286"/>
    <w:rsid w:val="002C6386"/>
    <w:rsid w:val="002D0839"/>
    <w:rsid w:val="003A5E5A"/>
    <w:rsid w:val="003A7381"/>
    <w:rsid w:val="00454B23"/>
    <w:rsid w:val="0045565D"/>
    <w:rsid w:val="00497415"/>
    <w:rsid w:val="004C3BCD"/>
    <w:rsid w:val="0057163E"/>
    <w:rsid w:val="005A496C"/>
    <w:rsid w:val="005E3486"/>
    <w:rsid w:val="00651355"/>
    <w:rsid w:val="006E260C"/>
    <w:rsid w:val="00793F0C"/>
    <w:rsid w:val="007A69BC"/>
    <w:rsid w:val="007E2D3C"/>
    <w:rsid w:val="008300AE"/>
    <w:rsid w:val="0083794D"/>
    <w:rsid w:val="00855112"/>
    <w:rsid w:val="008C0C63"/>
    <w:rsid w:val="00907C41"/>
    <w:rsid w:val="00970597"/>
    <w:rsid w:val="009931E6"/>
    <w:rsid w:val="00993946"/>
    <w:rsid w:val="00A802AC"/>
    <w:rsid w:val="00AA185C"/>
    <w:rsid w:val="00B87B97"/>
    <w:rsid w:val="00B92D40"/>
    <w:rsid w:val="00BA02B9"/>
    <w:rsid w:val="00BF0510"/>
    <w:rsid w:val="00D04847"/>
    <w:rsid w:val="00D718C1"/>
    <w:rsid w:val="00DF544B"/>
    <w:rsid w:val="00E32A0E"/>
    <w:rsid w:val="00E50588"/>
    <w:rsid w:val="00EA283D"/>
    <w:rsid w:val="00EA6B3E"/>
    <w:rsid w:val="00EC7956"/>
    <w:rsid w:val="00F7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1F61"/>
  <w15:docId w15:val="{B1C9D947-1D98-40CA-B1D3-2A45419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716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505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2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40"/>
  </w:style>
  <w:style w:type="paragraph" w:styleId="Footer">
    <w:name w:val="footer"/>
    <w:basedOn w:val="Normal"/>
    <w:link w:val="FooterChar"/>
    <w:uiPriority w:val="99"/>
    <w:unhideWhenUsed/>
    <w:rsid w:val="00B92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40"/>
  </w:style>
  <w:style w:type="paragraph" w:styleId="BalloonText">
    <w:name w:val="Balloon Text"/>
    <w:basedOn w:val="Normal"/>
    <w:link w:val="BalloonTextChar"/>
    <w:uiPriority w:val="99"/>
    <w:semiHidden/>
    <w:unhideWhenUsed/>
    <w:rsid w:val="005E3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B812\AppData\Local\Microsoft\Windows\Temporary%20Internet%20Files\Content.IE5\SHUVGLQF\Training+and+Exercise+Plan+TEP+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CA8B-2AE9-45D0-A451-6A8A5672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Training+and+Exercise+Plan+TEP+2016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dphhs</dc:creator>
  <cp:lastModifiedBy>Zimmerman, Gary</cp:lastModifiedBy>
  <cp:revision>2</cp:revision>
  <cp:lastPrinted>2016-07-20T22:35:00Z</cp:lastPrinted>
  <dcterms:created xsi:type="dcterms:W3CDTF">2021-04-19T20:26:00Z</dcterms:created>
  <dcterms:modified xsi:type="dcterms:W3CDTF">2021-04-19T20:26:00Z</dcterms:modified>
</cp:coreProperties>
</file>